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5316" w14:textId="7805243A" w:rsidR="0071145F" w:rsidRPr="00587DF5" w:rsidRDefault="0071145F" w:rsidP="0071145F">
      <w:pPr>
        <w:pStyle w:val="SemEspaamento"/>
        <w:rPr>
          <w:color w:val="2E74B5" w:themeColor="accent5" w:themeShade="BF"/>
        </w:rPr>
      </w:pPr>
      <w:bookmarkStart w:id="0" w:name="_Hlk51857477"/>
      <w:r w:rsidRPr="00587DF5">
        <w:rPr>
          <w:color w:val="2E74B5" w:themeColor="accent5" w:themeShade="BF"/>
        </w:rPr>
        <w:t xml:space="preserve">FORMULÁRIO </w:t>
      </w:r>
      <w:r>
        <w:rPr>
          <w:color w:val="2E74B5" w:themeColor="accent5" w:themeShade="BF"/>
        </w:rPr>
        <w:t>2</w:t>
      </w:r>
    </w:p>
    <w:bookmarkEnd w:id="0"/>
    <w:p w14:paraId="52249D3A" w14:textId="6ABE49BC" w:rsidR="00E05613" w:rsidRDefault="003D67A0" w:rsidP="003D67A0">
      <w:pPr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 xml:space="preserve"> PRORROGAÇÃO DE VIGÊNCIA DE CONTRATO </w:t>
      </w:r>
      <w:r w:rsidR="00057462" w:rsidRPr="000A540A">
        <w:rPr>
          <w:b/>
          <w:bCs/>
          <w:sz w:val="24"/>
          <w:szCs w:val="24"/>
        </w:rPr>
        <w:t>–</w:t>
      </w:r>
      <w:r w:rsidRPr="000A540A">
        <w:rPr>
          <w:b/>
          <w:bCs/>
          <w:sz w:val="24"/>
          <w:szCs w:val="24"/>
        </w:rPr>
        <w:t xml:space="preserve"> FISCAL</w:t>
      </w:r>
    </w:p>
    <w:p w14:paraId="61B09ABA" w14:textId="77777777" w:rsidR="00CA3D5C" w:rsidRPr="000A540A" w:rsidRDefault="00CA3D5C" w:rsidP="003D67A0">
      <w:pPr>
        <w:jc w:val="center"/>
        <w:rPr>
          <w:b/>
          <w:bCs/>
          <w:sz w:val="24"/>
          <w:szCs w:val="24"/>
        </w:rPr>
      </w:pPr>
    </w:p>
    <w:tbl>
      <w:tblPr>
        <w:tblStyle w:val="TabeladeGrade6Colorid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75EE" w14:paraId="1867CCD1" w14:textId="77777777" w:rsidTr="00AF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F2CB78C" w14:textId="77777777" w:rsidR="002C75EE" w:rsidRDefault="002C75EE" w:rsidP="002C75EE">
            <w:r>
              <w:t>NOME DO FISCAL:</w:t>
            </w:r>
          </w:p>
          <w:p w14:paraId="018A57DF" w14:textId="30C61F35" w:rsidR="00ED3845" w:rsidRDefault="00ED3845" w:rsidP="002C75EE">
            <w:r w:rsidRPr="00A354BB">
              <w:rPr>
                <w:highlight w:val="lightGray"/>
              </w:rPr>
              <w:object w:dxaOrig="225" w:dyaOrig="225" w14:anchorId="0AB07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in;height:18pt" o:ole="" filled="t" fillcolor="#b4c6e7 [1300]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37"/>
              </w:object>
            </w:r>
          </w:p>
          <w:p w14:paraId="3359A99B" w14:textId="77777777" w:rsidR="00ED3845" w:rsidRDefault="002C75EE" w:rsidP="002C75EE">
            <w:r w:rsidRPr="00F7701B">
              <w:t>NÚMERO DO EXPEDIENTE CONTRATAÇÃO:</w:t>
            </w:r>
          </w:p>
          <w:p w14:paraId="11CC5D81" w14:textId="4F45EDBE" w:rsidR="002C75EE" w:rsidRDefault="00ED3845" w:rsidP="002C75EE">
            <w:r>
              <w:object w:dxaOrig="225" w:dyaOrig="225" w14:anchorId="2FCC629D">
                <v:shape id="_x0000_i1039" type="#_x0000_t75" style="width:244.5pt;height:18pt" o:ole="">
                  <v:imagedata r:id="rId8" o:title=""/>
                </v:shape>
                <w:control r:id="rId9" w:name="TextBox4" w:shapeid="_x0000_i1039"/>
              </w:object>
            </w:r>
          </w:p>
          <w:p w14:paraId="1BF55DBE" w14:textId="7BEA0082" w:rsidR="0071145F" w:rsidRDefault="0071145F" w:rsidP="0071145F">
            <w:r w:rsidRPr="00F7701B">
              <w:t>N</w:t>
            </w:r>
            <w:r>
              <w:t>OME DA EMPRESA CONTRATADA</w:t>
            </w:r>
            <w:r w:rsidRPr="00F7701B">
              <w:t>:</w:t>
            </w:r>
          </w:p>
          <w:p w14:paraId="2F19F9B2" w14:textId="3DDDDEF1" w:rsidR="0071145F" w:rsidRDefault="0071145F" w:rsidP="0071145F">
            <w:r>
              <w:object w:dxaOrig="225" w:dyaOrig="225" w14:anchorId="7B3E3147">
                <v:shape id="_x0000_i1041" type="#_x0000_t75" style="width:435pt;height:18pt" o:ole="">
                  <v:imagedata r:id="rId10" o:title=""/>
                </v:shape>
                <w:control r:id="rId11" w:name="TextBox41" w:shapeid="_x0000_i1041"/>
              </w:object>
            </w:r>
          </w:p>
          <w:p w14:paraId="682BD3B2" w14:textId="77777777" w:rsidR="00ED3845" w:rsidRDefault="002C75EE" w:rsidP="002C75EE">
            <w:r w:rsidRPr="00F7701B">
              <w:t>OBJETO DO CONTRATO (RESUMIDO):</w:t>
            </w:r>
          </w:p>
          <w:p w14:paraId="74655433" w14:textId="739E96ED" w:rsidR="002C75EE" w:rsidRDefault="00ED3845" w:rsidP="002C75EE">
            <w:r>
              <w:object w:dxaOrig="225" w:dyaOrig="225" w14:anchorId="4EEFDED7">
                <v:shape id="_x0000_i1043" type="#_x0000_t75" style="width:435pt;height:18pt" o:ole="">
                  <v:imagedata r:id="rId10" o:title=""/>
                </v:shape>
                <w:control r:id="rId12" w:name="TextBox3" w:shapeid="_x0000_i1043"/>
              </w:object>
            </w:r>
          </w:p>
          <w:p w14:paraId="6E5C2CB3" w14:textId="77777777" w:rsidR="002C75EE" w:rsidRDefault="002C75EE" w:rsidP="002C75EE">
            <w:r>
              <w:t xml:space="preserve">DATA ENCERRAMENTO VIGÊNCIA DO CONTRATO: </w:t>
            </w:r>
            <w:sdt>
              <w:sdtPr>
                <w:id w:val="-553086574"/>
                <w:placeholder>
                  <w:docPart w:val="164884F8534E4CECBDF00566A2A9C2D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3845" w:rsidRPr="00C544DC">
                  <w:rPr>
                    <w:rStyle w:val="TextodoEspaoReservado"/>
                    <w:shd w:val="clear" w:color="auto" w:fill="E7E6E6" w:themeFill="background2"/>
                  </w:rPr>
                  <w:t>Clique ou toque aqui para inserir uma d</w:t>
                </w:r>
              </w:sdtContent>
            </w:sdt>
          </w:p>
          <w:p w14:paraId="612BB8C0" w14:textId="77777777" w:rsidR="002C75EE" w:rsidRDefault="002C75EE" w:rsidP="002C75EE">
            <w:r>
              <w:t>DATA DO INÍCIO DO CONTRATO:</w:t>
            </w:r>
            <w:r w:rsidR="00ED3845">
              <w:t xml:space="preserve"> </w:t>
            </w:r>
            <w:sdt>
              <w:sdtPr>
                <w:id w:val="-1002272884"/>
                <w:placeholder>
                  <w:docPart w:val="10777DC4C99244FAB4E5918B559A7EF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3845" w:rsidRPr="00C544DC">
                  <w:rPr>
                    <w:rStyle w:val="TextodoEspaoReservado"/>
                    <w:shd w:val="clear" w:color="auto" w:fill="E7E6E6" w:themeFill="background2"/>
                  </w:rPr>
                  <w:t>Clique ou toque aqui para inserir uma data.</w:t>
                </w:r>
              </w:sdtContent>
            </w:sdt>
          </w:p>
          <w:p w14:paraId="655B82FA" w14:textId="77777777" w:rsidR="002C75EE" w:rsidRDefault="002C75EE" w:rsidP="002C75EE">
            <w:r>
              <w:t xml:space="preserve">O CONTRATO PODE SER PRORROGADO ATÉ: </w:t>
            </w:r>
            <w:sdt>
              <w:sdtPr>
                <w:id w:val="2055274851"/>
                <w:placeholder>
                  <w:docPart w:val="C7F3D787001B44E48B2F710BCC44D4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D3845" w:rsidRPr="00C544DC">
                  <w:rPr>
                    <w:rStyle w:val="TextodoEspaoReservado"/>
                    <w:shd w:val="clear" w:color="auto" w:fill="E7E6E6" w:themeFill="background2"/>
                  </w:rPr>
                  <w:t>Clique ou toque aqui para inserir uma data.</w:t>
                </w:r>
              </w:sdtContent>
            </w:sdt>
          </w:p>
          <w:p w14:paraId="02BC99E0" w14:textId="77777777" w:rsidR="00A354BB" w:rsidRPr="00F7701B" w:rsidRDefault="00A354BB" w:rsidP="002C75EE"/>
        </w:tc>
      </w:tr>
    </w:tbl>
    <w:p w14:paraId="4409B0ED" w14:textId="77777777" w:rsidR="00AF5284" w:rsidRDefault="00AF5284" w:rsidP="009D017E">
      <w:pPr>
        <w:rPr>
          <w:b/>
          <w:bCs/>
        </w:rPr>
      </w:pPr>
    </w:p>
    <w:p w14:paraId="637B6D81" w14:textId="34637DCE" w:rsidR="00AF5284" w:rsidRPr="00847A20" w:rsidRDefault="00AF5284" w:rsidP="00AF5284">
      <w:pPr>
        <w:spacing w:after="0"/>
        <w:jc w:val="center"/>
        <w:rPr>
          <w:rFonts w:cs="Times New Roman"/>
          <w:b/>
          <w:bCs/>
          <w:color w:val="1F3864" w:themeColor="accent1" w:themeShade="80"/>
          <w:u w:val="single"/>
        </w:rPr>
      </w:pPr>
      <w:bookmarkStart w:id="1" w:name="_Hlk51857592"/>
      <w:r w:rsidRPr="00847A20">
        <w:rPr>
          <w:rFonts w:cs="Times New Roman"/>
          <w:b/>
          <w:bCs/>
          <w:color w:val="1F3864" w:themeColor="accent1" w:themeShade="80"/>
          <w:u w:val="single"/>
        </w:rPr>
        <w:t>Manifestação do (a) Fiscal (a) sobre o acompanhamento da execução contratual:</w:t>
      </w:r>
    </w:p>
    <w:p w14:paraId="1124DB1D" w14:textId="77777777" w:rsidR="00AF5284" w:rsidRPr="00847A20" w:rsidRDefault="00AF5284" w:rsidP="00AF5284">
      <w:pPr>
        <w:spacing w:after="0"/>
        <w:jc w:val="center"/>
        <w:rPr>
          <w:rFonts w:cs="Times New Roman"/>
          <w:b/>
          <w:bCs/>
          <w:color w:val="1F3864" w:themeColor="accent1" w:themeShade="80"/>
          <w:u w:val="single"/>
        </w:rPr>
      </w:pPr>
    </w:p>
    <w:p w14:paraId="4DF69491" w14:textId="0391BA49" w:rsidR="00AF5284" w:rsidRPr="00847A20" w:rsidRDefault="00226647" w:rsidP="00AF5284">
      <w:pPr>
        <w:jc w:val="both"/>
        <w:rPr>
          <w:rFonts w:cs="Times New Roman"/>
          <w:color w:val="FF0000"/>
        </w:rPr>
      </w:pPr>
      <w:r w:rsidRPr="00847A20">
        <w:rPr>
          <w:rFonts w:cs="Times New Roman"/>
          <w:color w:val="1F3864" w:themeColor="accent1" w:themeShade="80"/>
        </w:rPr>
        <w:t xml:space="preserve">Importante manifestar sobre: </w:t>
      </w:r>
      <w:r w:rsidRPr="00847A20">
        <w:rPr>
          <w:rFonts w:cs="Times New Roman"/>
          <w:color w:val="FF0000"/>
        </w:rPr>
        <w:t>1) E</w:t>
      </w:r>
      <w:r w:rsidR="00AF5284" w:rsidRPr="00847A20">
        <w:rPr>
          <w:rFonts w:cs="Times New Roman"/>
          <w:color w:val="FF0000"/>
        </w:rPr>
        <w:t>ventuais falhas contratuais</w:t>
      </w:r>
      <w:r w:rsidRPr="00847A20">
        <w:rPr>
          <w:rFonts w:cs="Times New Roman"/>
          <w:color w:val="FF0000"/>
        </w:rPr>
        <w:t xml:space="preserve"> (Mencionar nº expediente penalização) 2) Vantajosidade na prorrogação contratual</w:t>
      </w:r>
      <w:r w:rsidR="00AF5284" w:rsidRPr="00847A20">
        <w:rPr>
          <w:rFonts w:cs="Times New Roman"/>
          <w:color w:val="FF0000"/>
        </w:rPr>
        <w:t>:</w:t>
      </w:r>
    </w:p>
    <w:bookmarkStart w:id="2" w:name="_Hlk51857722"/>
    <w:bookmarkEnd w:id="1"/>
    <w:p w14:paraId="07AE5EE3" w14:textId="3801463E" w:rsidR="00AF5284" w:rsidRDefault="00AF5284" w:rsidP="00AF5284">
      <w:pPr>
        <w:spacing w:after="0"/>
        <w:jc w:val="center"/>
        <w:rPr>
          <w:rFonts w:cs="Times New Roman"/>
          <w:b/>
          <w:bCs/>
          <w:u w:val="single"/>
        </w:rPr>
      </w:pPr>
      <w:r>
        <w:rPr>
          <w:b/>
          <w:bCs/>
        </w:rPr>
        <w:object w:dxaOrig="225" w:dyaOrig="225" w14:anchorId="3550A1D4">
          <v:shape id="_x0000_i1045" type="#_x0000_t75" style="width:452.25pt;height:354.75pt" o:ole="">
            <v:imagedata r:id="rId13" o:title=""/>
          </v:shape>
          <w:control r:id="rId14" w:name="TextBox2" w:shapeid="_x0000_i1045"/>
        </w:object>
      </w:r>
      <w:bookmarkEnd w:id="2"/>
    </w:p>
    <w:p w14:paraId="477AE6A2" w14:textId="77777777" w:rsidR="00AF5284" w:rsidRDefault="00AF5284" w:rsidP="00AF5284">
      <w:pPr>
        <w:spacing w:after="0"/>
        <w:jc w:val="center"/>
        <w:rPr>
          <w:rFonts w:cs="Times New Roman"/>
          <w:b/>
          <w:bCs/>
          <w:u w:val="single"/>
        </w:rPr>
      </w:pPr>
      <w:bookmarkStart w:id="3" w:name="_Hlk51857913"/>
    </w:p>
    <w:tbl>
      <w:tblPr>
        <w:tblStyle w:val="TabeladeLista3-nfas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AF5284" w14:paraId="1E3CBA58" w14:textId="77777777" w:rsidTr="00AF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</w:tcPr>
          <w:p w14:paraId="3A710E42" w14:textId="77777777" w:rsidR="00AF5284" w:rsidRDefault="00AF5284" w:rsidP="00AF5284">
            <w:pPr>
              <w:jc w:val="both"/>
              <w:rPr>
                <w:b w:val="0"/>
                <w:bCs w:val="0"/>
              </w:rPr>
            </w:pPr>
            <w:r>
              <w:lastRenderedPageBreak/>
              <w:t xml:space="preserve">Dessa forma, sugere-se a </w:t>
            </w:r>
            <w:r w:rsidRPr="00D060B7">
              <w:t>à prorrogação do contrato?</w:t>
            </w:r>
          </w:p>
        </w:tc>
      </w:tr>
      <w:tr w:rsidR="00AF5284" w14:paraId="24628626" w14:textId="77777777" w:rsidTr="00AF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alias w:val="MARCAR"/>
            <w:tag w:val="MARCAR"/>
            <w:id w:val="-1212109627"/>
            <w:placeholder>
              <w:docPart w:val="7C7762B53F20497CA83BD4B457C3916C"/>
            </w:placeholder>
            <w:showingPlcHdr/>
            <w:comboBox>
              <w:listItem w:value="Escolher um item."/>
              <w:listItem w:displayText="SIM" w:value="SIM"/>
              <w:listItem w:displayText="SIM, ATÉ O TÉRMINO DA NOVA LICITAÇÃO" w:value="SIM, ATÉ O TÉRMINO DA NOVA LICITAÇÃO"/>
              <w:listItem w:displayText="NÃO" w:value="NÃ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AC57692" w14:textId="77777777" w:rsidR="00AF5284" w:rsidRPr="00F05185" w:rsidRDefault="00AF5284" w:rsidP="00AF5284">
                <w:pPr>
                  <w:rPr>
                    <w:b w:val="0"/>
                    <w:bCs w:val="0"/>
                  </w:rPr>
                </w:pPr>
                <w:r w:rsidRPr="008B0D9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79526FA8" w14:textId="77777777" w:rsidR="00AF5284" w:rsidRDefault="00AF5284" w:rsidP="00AF5284">
      <w:pPr>
        <w:rPr>
          <w:b/>
          <w:bCs/>
        </w:rPr>
      </w:pPr>
    </w:p>
    <w:tbl>
      <w:tblPr>
        <w:tblStyle w:val="TabeladeLista3-nfas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AF5284" w14:paraId="0F48E6D3" w14:textId="77777777" w:rsidTr="00AF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</w:tcPr>
          <w:bookmarkEnd w:id="3"/>
          <w:p w14:paraId="6A9272BF" w14:textId="77777777" w:rsidR="00AF5284" w:rsidRDefault="00AF5284" w:rsidP="00AF5284">
            <w:pPr>
              <w:jc w:val="both"/>
              <w:rPr>
                <w:b w:val="0"/>
                <w:bCs w:val="0"/>
              </w:rPr>
            </w:pPr>
            <w:r w:rsidRPr="00D060B7">
              <w:t>Existe outra licitação em andamento? (informar nº expediente)</w:t>
            </w:r>
          </w:p>
        </w:tc>
      </w:tr>
      <w:tr w:rsidR="00AF5284" w14:paraId="20AD68B6" w14:textId="77777777" w:rsidTr="00AF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alias w:val="MARCAR"/>
              <w:tag w:val="MARCAR"/>
              <w:id w:val="379678556"/>
              <w:placeholder>
                <w:docPart w:val="D1DFE83B25A44A70861D6570E68F8F45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14:paraId="7ACBF388" w14:textId="77777777" w:rsidR="00AF5284" w:rsidRDefault="00AF5284" w:rsidP="00AF5284">
                <w:r w:rsidRPr="008B0D99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D4AA229" w14:textId="77777777" w:rsidR="00AF5284" w:rsidRDefault="00AF5284" w:rsidP="00AF5284">
            <w:pPr>
              <w:rPr>
                <w:b w:val="0"/>
                <w:bCs w:val="0"/>
              </w:rPr>
            </w:pPr>
          </w:p>
          <w:p w14:paraId="333C058B" w14:textId="5668A88D" w:rsidR="00AF5284" w:rsidRDefault="00AF5284" w:rsidP="00AF5284">
            <w:pPr>
              <w:rPr>
                <w:b w:val="0"/>
                <w:bCs w:val="0"/>
              </w:rPr>
            </w:pPr>
            <w:r>
              <w:object w:dxaOrig="225" w:dyaOrig="225" w14:anchorId="18453D4C">
                <v:shape id="_x0000_i1047" type="#_x0000_t75" style="width:438.75pt;height:18pt" o:ole="">
                  <v:imagedata r:id="rId15" o:title=""/>
                </v:shape>
                <w:control r:id="rId16" w:name="TextBox61" w:shapeid="_x0000_i1047"/>
              </w:object>
            </w:r>
          </w:p>
        </w:tc>
      </w:tr>
    </w:tbl>
    <w:p w14:paraId="0BCD96B3" w14:textId="77777777" w:rsidR="00226647" w:rsidRDefault="00226647" w:rsidP="00AF5284">
      <w:pPr>
        <w:rPr>
          <w:b/>
          <w:bCs/>
          <w:sz w:val="18"/>
          <w:szCs w:val="18"/>
        </w:rPr>
      </w:pPr>
      <w:bookmarkStart w:id="4" w:name="_Hlk50478472"/>
    </w:p>
    <w:p w14:paraId="3796BEF9" w14:textId="586DEA97" w:rsidR="00AF5284" w:rsidRPr="00D20F55" w:rsidRDefault="00AF5284" w:rsidP="00AF5284">
      <w:pPr>
        <w:rPr>
          <w:b/>
          <w:bCs/>
          <w:sz w:val="18"/>
          <w:szCs w:val="18"/>
        </w:rPr>
      </w:pPr>
      <w:r w:rsidRPr="00D20F55">
        <w:rPr>
          <w:b/>
          <w:bCs/>
          <w:sz w:val="18"/>
          <w:szCs w:val="18"/>
        </w:rPr>
        <w:t>Base Legal: Artigo 57 da Lei 8.666/93</w:t>
      </w:r>
    </w:p>
    <w:p w14:paraId="2D291A6B" w14:textId="77777777" w:rsidR="00AF5284" w:rsidRPr="00AF5284" w:rsidRDefault="00AF5284" w:rsidP="00AF5284">
      <w:pPr>
        <w:ind w:left="2552"/>
        <w:jc w:val="both"/>
        <w:rPr>
          <w:b/>
          <w:bCs/>
          <w:sz w:val="18"/>
          <w:szCs w:val="18"/>
        </w:rPr>
      </w:pPr>
      <w:r w:rsidRPr="00AF5284">
        <w:rPr>
          <w:b/>
          <w:bCs/>
          <w:sz w:val="18"/>
          <w:szCs w:val="18"/>
        </w:rPr>
        <w:t>Art. 57.  A duração dos contratos regidos por esta Lei ficará adstrita à vigência dos respectivos créditos orçamentários, exceto quanto aos relativos:</w:t>
      </w:r>
    </w:p>
    <w:p w14:paraId="1CE74B0C" w14:textId="77777777" w:rsidR="00AF5284" w:rsidRPr="00D20F55" w:rsidRDefault="00AF5284" w:rsidP="00AF5284">
      <w:pPr>
        <w:ind w:left="2552"/>
        <w:jc w:val="both"/>
        <w:rPr>
          <w:sz w:val="18"/>
          <w:szCs w:val="18"/>
        </w:rPr>
      </w:pPr>
      <w:r w:rsidRPr="00D20F55">
        <w:rPr>
          <w:sz w:val="18"/>
          <w:szCs w:val="18"/>
        </w:rPr>
        <w:t xml:space="preserve">I - </w:t>
      </w:r>
      <w:proofErr w:type="gramStart"/>
      <w:r w:rsidRPr="00D20F55">
        <w:rPr>
          <w:sz w:val="18"/>
          <w:szCs w:val="18"/>
        </w:rPr>
        <w:t>aos</w:t>
      </w:r>
      <w:proofErr w:type="gramEnd"/>
      <w:r w:rsidRPr="00D20F55">
        <w:rPr>
          <w:sz w:val="18"/>
          <w:szCs w:val="18"/>
        </w:rPr>
        <w:t xml:space="preserve"> projetos cujos produtos estejam contemplados nas metas estabelecidas no Plano Plurianual, os quais poderão ser prorrogados </w:t>
      </w:r>
      <w:r w:rsidRPr="00AF5284">
        <w:rPr>
          <w:b/>
          <w:bCs/>
          <w:sz w:val="18"/>
          <w:szCs w:val="18"/>
        </w:rPr>
        <w:t>se houver interesse da Administração</w:t>
      </w:r>
      <w:r w:rsidRPr="00D20F55">
        <w:rPr>
          <w:sz w:val="18"/>
          <w:szCs w:val="18"/>
        </w:rPr>
        <w:t xml:space="preserve"> e desde que isso tenha sido previsto no ato convocatório;</w:t>
      </w:r>
    </w:p>
    <w:p w14:paraId="7036CC78" w14:textId="77777777" w:rsidR="00AF5284" w:rsidRPr="00D20F55" w:rsidRDefault="00AF5284" w:rsidP="00AF5284">
      <w:pPr>
        <w:ind w:left="2552"/>
        <w:jc w:val="both"/>
        <w:rPr>
          <w:sz w:val="18"/>
          <w:szCs w:val="18"/>
        </w:rPr>
      </w:pPr>
      <w:r w:rsidRPr="00D20F55">
        <w:rPr>
          <w:sz w:val="18"/>
          <w:szCs w:val="18"/>
        </w:rPr>
        <w:t xml:space="preserve">II - </w:t>
      </w:r>
      <w:proofErr w:type="gramStart"/>
      <w:r w:rsidRPr="00D20F55">
        <w:rPr>
          <w:sz w:val="18"/>
          <w:szCs w:val="18"/>
        </w:rPr>
        <w:t>à</w:t>
      </w:r>
      <w:proofErr w:type="gramEnd"/>
      <w:r w:rsidRPr="00D20F55">
        <w:rPr>
          <w:sz w:val="18"/>
          <w:szCs w:val="18"/>
        </w:rPr>
        <w:t xml:space="preserve"> prestação de serviços a serem executados de forma contínua, que poderão ter a sua duração prorrogada por iguais e sucessivos períodos </w:t>
      </w:r>
      <w:r w:rsidRPr="00AF5284">
        <w:rPr>
          <w:b/>
          <w:bCs/>
          <w:sz w:val="18"/>
          <w:szCs w:val="18"/>
        </w:rPr>
        <w:t>com vistas à obtenção de preços e condições mais vantajosas para a administração, limitada a sessenta meses</w:t>
      </w:r>
      <w:r w:rsidRPr="00D20F55">
        <w:rPr>
          <w:sz w:val="18"/>
          <w:szCs w:val="18"/>
        </w:rPr>
        <w:t>;</w:t>
      </w:r>
    </w:p>
    <w:p w14:paraId="014F11E2" w14:textId="42A44CE9" w:rsidR="00AF5284" w:rsidRDefault="00AF5284" w:rsidP="00AF5284">
      <w:pPr>
        <w:ind w:left="2552"/>
        <w:jc w:val="both"/>
        <w:rPr>
          <w:sz w:val="18"/>
          <w:szCs w:val="18"/>
        </w:rPr>
      </w:pPr>
      <w:r w:rsidRPr="00D20F55">
        <w:rPr>
          <w:sz w:val="18"/>
          <w:szCs w:val="18"/>
        </w:rPr>
        <w:t xml:space="preserve">IV - </w:t>
      </w:r>
      <w:proofErr w:type="gramStart"/>
      <w:r w:rsidRPr="00D20F55">
        <w:rPr>
          <w:sz w:val="18"/>
          <w:szCs w:val="18"/>
        </w:rPr>
        <w:t>ao</w:t>
      </w:r>
      <w:proofErr w:type="gramEnd"/>
      <w:r w:rsidRPr="00D20F55">
        <w:rPr>
          <w:sz w:val="18"/>
          <w:szCs w:val="18"/>
        </w:rPr>
        <w:t xml:space="preserve"> aluguel de equipamentos e à utilização de programas de informática, podendo a duração estender-se pelo prazo de até 48 (quarenta e oito) meses após o início da vigência do contrato</w:t>
      </w:r>
      <w:bookmarkEnd w:id="4"/>
    </w:p>
    <w:p w14:paraId="34275F70" w14:textId="2B5BAF1D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7759B231" w14:textId="4715E6A7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2E3E8164" w14:textId="2EF6A24F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46BD8764" w14:textId="6FC6A12B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3221EFE0" w14:textId="5AFC2496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161481E2" w14:textId="2BC78A74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21174555" w14:textId="14CB8268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5E568FEB" w14:textId="39DC16CB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4B633D37" w14:textId="39304E28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0D3332F2" w14:textId="00361C4D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36E853CC" w14:textId="09E377D4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7678C326" w14:textId="11E37F6B" w:rsidR="00226647" w:rsidRDefault="00226647" w:rsidP="00AF5284">
      <w:pPr>
        <w:ind w:left="2552"/>
        <w:jc w:val="both"/>
        <w:rPr>
          <w:sz w:val="18"/>
          <w:szCs w:val="18"/>
        </w:rPr>
      </w:pPr>
    </w:p>
    <w:p w14:paraId="4756D5D1" w14:textId="695597DA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13AF79BD" w14:textId="4DDDFE95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587C7970" w14:textId="3A4B9953" w:rsidR="00AF5284" w:rsidRDefault="00AF5284" w:rsidP="00AF5284">
      <w:pPr>
        <w:ind w:left="2552"/>
        <w:jc w:val="both"/>
        <w:rPr>
          <w:sz w:val="18"/>
          <w:szCs w:val="18"/>
        </w:rPr>
      </w:pPr>
    </w:p>
    <w:p w14:paraId="0145E49D" w14:textId="77777777" w:rsidR="00AF5284" w:rsidRPr="00D20F55" w:rsidRDefault="00AF5284" w:rsidP="00AF5284">
      <w:pPr>
        <w:ind w:left="2552"/>
        <w:jc w:val="both"/>
        <w:rPr>
          <w:b/>
          <w:bCs/>
          <w:sz w:val="18"/>
          <w:szCs w:val="18"/>
        </w:rPr>
      </w:pPr>
    </w:p>
    <w:p w14:paraId="516DA8FF" w14:textId="6A674B17" w:rsidR="00AF5284" w:rsidRPr="003D67A0" w:rsidRDefault="00AF5284" w:rsidP="00AF5284">
      <w:pPr>
        <w:rPr>
          <w:b/>
          <w:bCs/>
        </w:rPr>
      </w:pPr>
      <w:r>
        <w:rPr>
          <w:b/>
          <w:bCs/>
        </w:rPr>
        <w:t xml:space="preserve">DATA:  </w:t>
      </w:r>
      <w:sdt>
        <w:sdtPr>
          <w:rPr>
            <w:b/>
            <w:bCs/>
          </w:rPr>
          <w:id w:val="1721398274"/>
          <w:placeholder>
            <w:docPart w:val="93E6C74D00764EC0849ACAB252F36C1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57D5F">
            <w:rPr>
              <w:rStyle w:val="TextodoEspaoReservado"/>
            </w:rPr>
            <w:t>Clique ou toque aqui para inserir uma data.</w:t>
          </w:r>
        </w:sdtContent>
      </w:sdt>
      <w:r w:rsidR="00FB4507">
        <w:rPr>
          <w:b/>
          <w:bCs/>
        </w:rPr>
        <w:t xml:space="preserve">      ASS. FISCAL:___________________________</w:t>
      </w:r>
    </w:p>
    <w:sectPr w:rsidR="00AF5284" w:rsidRPr="003D67A0" w:rsidSect="00226647">
      <w:headerReference w:type="default" r:id="rId17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8F6" w14:textId="77777777" w:rsidR="00AF5284" w:rsidRDefault="00AF5284" w:rsidP="00791D8D">
      <w:pPr>
        <w:spacing w:after="0" w:line="240" w:lineRule="auto"/>
      </w:pPr>
      <w:r>
        <w:separator/>
      </w:r>
    </w:p>
  </w:endnote>
  <w:endnote w:type="continuationSeparator" w:id="0">
    <w:p w14:paraId="63EED9E0" w14:textId="77777777" w:rsidR="00AF5284" w:rsidRDefault="00AF5284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845" w14:textId="77777777" w:rsidR="00AF5284" w:rsidRDefault="00AF5284" w:rsidP="00791D8D">
      <w:pPr>
        <w:spacing w:after="0" w:line="240" w:lineRule="auto"/>
      </w:pPr>
      <w:r>
        <w:separator/>
      </w:r>
    </w:p>
  </w:footnote>
  <w:footnote w:type="continuationSeparator" w:id="0">
    <w:p w14:paraId="54CE67C3" w14:textId="77777777" w:rsidR="00AF5284" w:rsidRDefault="00AF5284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9745" w14:textId="77777777" w:rsidR="00AF5284" w:rsidRDefault="00AF5284" w:rsidP="00791D8D">
    <w:pPr>
      <w:pStyle w:val="Cabealho"/>
      <w:jc w:val="center"/>
    </w:pPr>
    <w:r>
      <w:rPr>
        <w:noProof/>
      </w:rPr>
      <w:drawing>
        <wp:inline distT="0" distB="0" distL="0" distR="0" wp14:anchorId="5C26A97B" wp14:editId="5240BF22">
          <wp:extent cx="1886066" cy="728345"/>
          <wp:effectExtent l="0" t="0" r="0" b="0"/>
          <wp:docPr id="11" name="Imagem 1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11" cy="73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FnRdw8ch5YEJ2HQJHP3t8ShwHQm8qUiBX9bLYd9KqHVyIUt4L2Z643BUqCZE0cqghVGGBv3erhyocYenFdxF6g==" w:salt="YDTgAAfBEwBbKHEbJRLiJ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9"/>
    <w:rsid w:val="00052A45"/>
    <w:rsid w:val="00057462"/>
    <w:rsid w:val="00071F01"/>
    <w:rsid w:val="000A540A"/>
    <w:rsid w:val="000C42C3"/>
    <w:rsid w:val="000E0569"/>
    <w:rsid w:val="000E5D91"/>
    <w:rsid w:val="00107D45"/>
    <w:rsid w:val="00112A6C"/>
    <w:rsid w:val="00114E45"/>
    <w:rsid w:val="0017545F"/>
    <w:rsid w:val="001C1658"/>
    <w:rsid w:val="001D747F"/>
    <w:rsid w:val="001E1B98"/>
    <w:rsid w:val="001F6E16"/>
    <w:rsid w:val="00226647"/>
    <w:rsid w:val="002556E8"/>
    <w:rsid w:val="002B3EB0"/>
    <w:rsid w:val="002C75EE"/>
    <w:rsid w:val="002F072F"/>
    <w:rsid w:val="00336A07"/>
    <w:rsid w:val="00386783"/>
    <w:rsid w:val="00395054"/>
    <w:rsid w:val="003D67A0"/>
    <w:rsid w:val="003E2B52"/>
    <w:rsid w:val="003F0A08"/>
    <w:rsid w:val="004A3719"/>
    <w:rsid w:val="004B1CC4"/>
    <w:rsid w:val="00501241"/>
    <w:rsid w:val="005B10A2"/>
    <w:rsid w:val="005D3667"/>
    <w:rsid w:val="005D421B"/>
    <w:rsid w:val="00650D41"/>
    <w:rsid w:val="0067529D"/>
    <w:rsid w:val="006B2DB3"/>
    <w:rsid w:val="0071145F"/>
    <w:rsid w:val="00782809"/>
    <w:rsid w:val="00791D8D"/>
    <w:rsid w:val="00824B9D"/>
    <w:rsid w:val="00830302"/>
    <w:rsid w:val="008407D8"/>
    <w:rsid w:val="00847A20"/>
    <w:rsid w:val="00855D02"/>
    <w:rsid w:val="0086777A"/>
    <w:rsid w:val="008A1521"/>
    <w:rsid w:val="00975FA7"/>
    <w:rsid w:val="009A2130"/>
    <w:rsid w:val="009B01DF"/>
    <w:rsid w:val="009D017E"/>
    <w:rsid w:val="00A214BA"/>
    <w:rsid w:val="00A354BB"/>
    <w:rsid w:val="00AF5284"/>
    <w:rsid w:val="00C544DC"/>
    <w:rsid w:val="00CA3D5C"/>
    <w:rsid w:val="00CE4BC3"/>
    <w:rsid w:val="00D060B7"/>
    <w:rsid w:val="00D200B7"/>
    <w:rsid w:val="00D51ACF"/>
    <w:rsid w:val="00E05613"/>
    <w:rsid w:val="00E5203E"/>
    <w:rsid w:val="00E866B0"/>
    <w:rsid w:val="00EB56F7"/>
    <w:rsid w:val="00ED3845"/>
    <w:rsid w:val="00F7701B"/>
    <w:rsid w:val="00FB4507"/>
    <w:rsid w:val="00FE2819"/>
    <w:rsid w:val="00FE28DE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0DB99A"/>
  <w15:chartTrackingRefBased/>
  <w15:docId w15:val="{332796E0-0019-45AE-87CA-83406B8A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paragraph" w:styleId="SemEspaamento">
    <w:name w:val="No Spacing"/>
    <w:uiPriority w:val="1"/>
    <w:qFormat/>
    <w:rsid w:val="0071145F"/>
    <w:pPr>
      <w:spacing w:after="0" w:line="240" w:lineRule="auto"/>
    </w:pPr>
  </w:style>
  <w:style w:type="table" w:styleId="TabeladeGrade6Colorida-nfase1">
    <w:name w:val="Grid Table 6 Colorful Accent 1"/>
    <w:basedOn w:val="Tabelanormal"/>
    <w:uiPriority w:val="51"/>
    <w:rsid w:val="00AF528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Lista3-nfase1">
    <w:name w:val="List Table 3 Accent 1"/>
    <w:basedOn w:val="Tabelanormal"/>
    <w:uiPriority w:val="48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Reviso">
    <w:name w:val="Revision"/>
    <w:hidden/>
    <w:uiPriority w:val="99"/>
    <w:semiHidden/>
    <w:rsid w:val="00FE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884F8534E4CECBDF00566A2A9C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26CDE-E3DD-4552-A756-FAA5F027269F}"/>
      </w:docPartPr>
      <w:docPartBody>
        <w:p w:rsidR="006E7E76" w:rsidRDefault="003F4D1F" w:rsidP="003F4D1F">
          <w:pPr>
            <w:pStyle w:val="164884F8534E4CECBDF00566A2A9C2D414"/>
          </w:pPr>
          <w:r w:rsidRPr="00C544DC">
            <w:rPr>
              <w:rStyle w:val="TextodoEspaoReservado"/>
              <w:shd w:val="clear" w:color="auto" w:fill="E7E6E6" w:themeFill="background2"/>
            </w:rPr>
            <w:t>Clique ou toque aqui para inserir uma d</w:t>
          </w:r>
        </w:p>
      </w:docPartBody>
    </w:docPart>
    <w:docPart>
      <w:docPartPr>
        <w:name w:val="10777DC4C99244FAB4E5918B559A7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036F8-FB9F-4B5D-942E-09B27C15037C}"/>
      </w:docPartPr>
      <w:docPartBody>
        <w:p w:rsidR="006E7E76" w:rsidRDefault="003F4D1F" w:rsidP="003F4D1F">
          <w:pPr>
            <w:pStyle w:val="10777DC4C99244FAB4E5918B559A7EF914"/>
          </w:pPr>
          <w:r w:rsidRPr="00C544DC">
            <w:rPr>
              <w:rStyle w:val="TextodoEspaoReservado"/>
              <w:shd w:val="clear" w:color="auto" w:fill="E7E6E6" w:themeFill="background2"/>
            </w:rPr>
            <w:t>Clique ou toque aqui para inserir uma data.</w:t>
          </w:r>
        </w:p>
      </w:docPartBody>
    </w:docPart>
    <w:docPart>
      <w:docPartPr>
        <w:name w:val="C7F3D787001B44E48B2F710BCC44D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19571-CB69-4730-8DE1-9C85CA1377F5}"/>
      </w:docPartPr>
      <w:docPartBody>
        <w:p w:rsidR="006E7E76" w:rsidRDefault="003F4D1F" w:rsidP="003F4D1F">
          <w:pPr>
            <w:pStyle w:val="C7F3D787001B44E48B2F710BCC44D47614"/>
          </w:pPr>
          <w:r w:rsidRPr="00C544DC">
            <w:rPr>
              <w:rStyle w:val="TextodoEspaoReservado"/>
              <w:shd w:val="clear" w:color="auto" w:fill="E7E6E6" w:themeFill="background2"/>
            </w:rPr>
            <w:t>Clique ou toque aqui para inserir uma data.</w:t>
          </w:r>
        </w:p>
      </w:docPartBody>
    </w:docPart>
    <w:docPart>
      <w:docPartPr>
        <w:name w:val="7C7762B53F20497CA83BD4B457C39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1CF55-E574-4A59-96B7-11601EC45082}"/>
      </w:docPartPr>
      <w:docPartBody>
        <w:p w:rsidR="00AD210A" w:rsidRDefault="003F4D1F" w:rsidP="003F4D1F">
          <w:pPr>
            <w:pStyle w:val="7C7762B53F20497CA83BD4B457C3916C5"/>
          </w:pPr>
          <w:r w:rsidRPr="008B0D99">
            <w:rPr>
              <w:rStyle w:val="TextodoEspaoReservado"/>
            </w:rPr>
            <w:t>Escolher um item.</w:t>
          </w:r>
        </w:p>
      </w:docPartBody>
    </w:docPart>
    <w:docPart>
      <w:docPartPr>
        <w:name w:val="D1DFE83B25A44A70861D6570E68F8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3C9A-08C8-4646-8FC3-1EDB863767A2}"/>
      </w:docPartPr>
      <w:docPartBody>
        <w:p w:rsidR="00AD210A" w:rsidRDefault="003F4D1F" w:rsidP="003F4D1F">
          <w:pPr>
            <w:pStyle w:val="D1DFE83B25A44A70861D6570E68F8F455"/>
          </w:pPr>
          <w:r w:rsidRPr="008B0D99">
            <w:rPr>
              <w:rStyle w:val="TextodoEspaoReservado"/>
            </w:rPr>
            <w:t>Escolher um item.</w:t>
          </w:r>
        </w:p>
      </w:docPartBody>
    </w:docPart>
    <w:docPart>
      <w:docPartPr>
        <w:name w:val="93E6C74D00764EC0849ACAB252F3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53FA5-39A3-4AFB-B5E7-BA682CE62C02}"/>
      </w:docPartPr>
      <w:docPartBody>
        <w:p w:rsidR="00AD210A" w:rsidRDefault="003F4D1F" w:rsidP="003F4D1F">
          <w:pPr>
            <w:pStyle w:val="93E6C74D00764EC0849ACAB252F36C1C5"/>
          </w:pPr>
          <w:r w:rsidRPr="00457D5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A"/>
    <w:rsid w:val="002412DA"/>
    <w:rsid w:val="0031572A"/>
    <w:rsid w:val="003F4D1F"/>
    <w:rsid w:val="006E7E76"/>
    <w:rsid w:val="00AD210A"/>
    <w:rsid w:val="00C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4D1F"/>
    <w:rPr>
      <w:color w:val="808080"/>
    </w:rPr>
  </w:style>
  <w:style w:type="paragraph" w:customStyle="1" w:styleId="164884F8534E4CECBDF00566A2A9C2D414">
    <w:name w:val="164884F8534E4CECBDF00566A2A9C2D414"/>
    <w:rsid w:val="003F4D1F"/>
    <w:rPr>
      <w:rFonts w:eastAsiaTheme="minorHAnsi"/>
      <w:lang w:eastAsia="en-US"/>
    </w:rPr>
  </w:style>
  <w:style w:type="paragraph" w:customStyle="1" w:styleId="10777DC4C99244FAB4E5918B559A7EF914">
    <w:name w:val="10777DC4C99244FAB4E5918B559A7EF914"/>
    <w:rsid w:val="003F4D1F"/>
    <w:rPr>
      <w:rFonts w:eastAsiaTheme="minorHAnsi"/>
      <w:lang w:eastAsia="en-US"/>
    </w:rPr>
  </w:style>
  <w:style w:type="paragraph" w:customStyle="1" w:styleId="C7F3D787001B44E48B2F710BCC44D47614">
    <w:name w:val="C7F3D787001B44E48B2F710BCC44D47614"/>
    <w:rsid w:val="003F4D1F"/>
    <w:rPr>
      <w:rFonts w:eastAsiaTheme="minorHAnsi"/>
      <w:lang w:eastAsia="en-US"/>
    </w:rPr>
  </w:style>
  <w:style w:type="paragraph" w:customStyle="1" w:styleId="7C7762B53F20497CA83BD4B457C3916C5">
    <w:name w:val="7C7762B53F20497CA83BD4B457C3916C5"/>
    <w:rsid w:val="003F4D1F"/>
    <w:rPr>
      <w:rFonts w:eastAsiaTheme="minorHAnsi"/>
      <w:lang w:eastAsia="en-US"/>
    </w:rPr>
  </w:style>
  <w:style w:type="paragraph" w:customStyle="1" w:styleId="D1DFE83B25A44A70861D6570E68F8F455">
    <w:name w:val="D1DFE83B25A44A70861D6570E68F8F455"/>
    <w:rsid w:val="003F4D1F"/>
    <w:rPr>
      <w:rFonts w:eastAsiaTheme="minorHAnsi"/>
      <w:lang w:eastAsia="en-US"/>
    </w:rPr>
  </w:style>
  <w:style w:type="paragraph" w:customStyle="1" w:styleId="93E6C74D00764EC0849ACAB252F36C1C5">
    <w:name w:val="93E6C74D00764EC0849ACAB252F36C1C5"/>
    <w:rsid w:val="003F4D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 CINTRAO</cp:lastModifiedBy>
  <cp:revision>2</cp:revision>
  <dcterms:created xsi:type="dcterms:W3CDTF">2022-01-27T13:09:00Z</dcterms:created>
  <dcterms:modified xsi:type="dcterms:W3CDTF">2022-01-27T13:09:00Z</dcterms:modified>
  <cp:contentStatus/>
</cp:coreProperties>
</file>