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5316" w14:textId="2A39612B" w:rsidR="0071145F" w:rsidRPr="00587DF5" w:rsidRDefault="0071145F" w:rsidP="0071145F">
      <w:pPr>
        <w:pStyle w:val="SemEspaamento"/>
        <w:rPr>
          <w:color w:val="2E74B5" w:themeColor="accent5" w:themeShade="BF"/>
        </w:rPr>
      </w:pPr>
      <w:bookmarkStart w:id="0" w:name="_Hlk51857477"/>
      <w:r w:rsidRPr="00587DF5">
        <w:rPr>
          <w:color w:val="2E74B5" w:themeColor="accent5" w:themeShade="BF"/>
        </w:rPr>
        <w:t xml:space="preserve">FORMULÁRIO </w:t>
      </w:r>
      <w:r w:rsidR="00C6587B">
        <w:rPr>
          <w:color w:val="2E74B5" w:themeColor="accent5" w:themeShade="BF"/>
        </w:rPr>
        <w:t>4</w:t>
      </w:r>
    </w:p>
    <w:bookmarkEnd w:id="0"/>
    <w:p w14:paraId="52249D3A" w14:textId="4DEB8B08" w:rsidR="00E05613" w:rsidRDefault="003D67A0" w:rsidP="003D67A0">
      <w:pPr>
        <w:jc w:val="center"/>
        <w:rPr>
          <w:b/>
          <w:bCs/>
          <w:sz w:val="24"/>
          <w:szCs w:val="24"/>
        </w:rPr>
      </w:pPr>
      <w:r w:rsidRPr="000A540A">
        <w:rPr>
          <w:b/>
          <w:bCs/>
          <w:sz w:val="24"/>
          <w:szCs w:val="24"/>
        </w:rPr>
        <w:t xml:space="preserve"> </w:t>
      </w:r>
      <w:r w:rsidR="00C6587B">
        <w:rPr>
          <w:b/>
          <w:bCs/>
          <w:sz w:val="24"/>
          <w:szCs w:val="24"/>
        </w:rPr>
        <w:t>SOLICITACÃO DE TERMO ADITIVO</w:t>
      </w:r>
    </w:p>
    <w:p w14:paraId="61B09ABA" w14:textId="77777777" w:rsidR="00CA3D5C" w:rsidRPr="000A540A" w:rsidRDefault="00CA3D5C" w:rsidP="003D67A0">
      <w:pPr>
        <w:jc w:val="center"/>
        <w:rPr>
          <w:b/>
          <w:bCs/>
          <w:sz w:val="24"/>
          <w:szCs w:val="24"/>
        </w:rPr>
      </w:pPr>
    </w:p>
    <w:tbl>
      <w:tblPr>
        <w:tblStyle w:val="TabeladeGrade6Colorida-nfase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C75EE" w14:paraId="1867CCD1" w14:textId="77777777" w:rsidTr="002A5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4F2CB78C" w14:textId="250E5541" w:rsidR="002C75EE" w:rsidRDefault="002C75EE" w:rsidP="002C75EE">
            <w:r>
              <w:t>NOME DO FISCAL</w:t>
            </w:r>
            <w:r w:rsidR="00BE3234">
              <w:t>/GESTOR</w:t>
            </w:r>
            <w:r>
              <w:t>:</w:t>
            </w:r>
          </w:p>
          <w:p w14:paraId="018A57DF" w14:textId="4318FF86" w:rsidR="00ED3845" w:rsidRDefault="00ED3845" w:rsidP="002C75EE">
            <w:r w:rsidRPr="00A354BB">
              <w:rPr>
                <w:highlight w:val="lightGray"/>
              </w:rPr>
              <w:object w:dxaOrig="225" w:dyaOrig="225" w14:anchorId="0AB07D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6in;height:18pt" o:ole="" filled="t" fillcolor="#b4c6e7 [1300]">
                  <v:fill color2="fill darken(118)" recolor="t" rotate="t" method="linear sigma" focus="100%" type="gradient"/>
                  <v:imagedata r:id="rId6" o:title=""/>
                </v:shape>
                <w:control r:id="rId7" w:name="TextBox5" w:shapeid="_x0000_i1039"/>
              </w:object>
            </w:r>
          </w:p>
          <w:p w14:paraId="3359A99B" w14:textId="77777777" w:rsidR="00ED3845" w:rsidRDefault="002C75EE" w:rsidP="002C75EE">
            <w:r w:rsidRPr="00F7701B">
              <w:t>NÚMERO DO EXPEDIENTE CONTRATAÇÃO:</w:t>
            </w:r>
          </w:p>
          <w:p w14:paraId="11CC5D81" w14:textId="29977628" w:rsidR="002C75EE" w:rsidRDefault="00ED3845" w:rsidP="002C75EE">
            <w:r>
              <w:object w:dxaOrig="225" w:dyaOrig="225" w14:anchorId="2FCC629D">
                <v:shape id="_x0000_i1041" type="#_x0000_t75" style="width:244.5pt;height:18pt" o:ole="">
                  <v:imagedata r:id="rId8" o:title=""/>
                </v:shape>
                <w:control r:id="rId9" w:name="TextBox4" w:shapeid="_x0000_i1041"/>
              </w:object>
            </w:r>
          </w:p>
          <w:p w14:paraId="1BF55DBE" w14:textId="7BEA0082" w:rsidR="0071145F" w:rsidRDefault="0071145F" w:rsidP="0071145F">
            <w:r w:rsidRPr="00F7701B">
              <w:t>N</w:t>
            </w:r>
            <w:r>
              <w:t>OME DA EMPRESA CONTRATADA</w:t>
            </w:r>
            <w:r w:rsidRPr="00F7701B">
              <w:t>:</w:t>
            </w:r>
          </w:p>
          <w:p w14:paraId="2F19F9B2" w14:textId="246C3E25" w:rsidR="0071145F" w:rsidRDefault="0071145F" w:rsidP="0071145F">
            <w:r>
              <w:object w:dxaOrig="225" w:dyaOrig="225" w14:anchorId="7B3E3147">
                <v:shape id="_x0000_i1043" type="#_x0000_t75" style="width:435pt;height:18pt" o:ole="">
                  <v:imagedata r:id="rId10" o:title=""/>
                </v:shape>
                <w:control r:id="rId11" w:name="TextBox41" w:shapeid="_x0000_i1043"/>
              </w:object>
            </w:r>
          </w:p>
          <w:p w14:paraId="682BD3B2" w14:textId="77777777" w:rsidR="00ED3845" w:rsidRDefault="002C75EE" w:rsidP="002C75EE">
            <w:r w:rsidRPr="00F7701B">
              <w:t>OBJETO DO CONTRATO (RESUMIDO):</w:t>
            </w:r>
          </w:p>
          <w:p w14:paraId="74655433" w14:textId="5C43DE69" w:rsidR="002C75EE" w:rsidRDefault="00ED3845" w:rsidP="002C75EE">
            <w:r>
              <w:object w:dxaOrig="225" w:dyaOrig="225" w14:anchorId="4EEFDED7">
                <v:shape id="_x0000_i1045" type="#_x0000_t75" style="width:435pt;height:18pt" o:ole="">
                  <v:imagedata r:id="rId10" o:title=""/>
                </v:shape>
                <w:control r:id="rId12" w:name="TextBox3" w:shapeid="_x0000_i1045"/>
              </w:object>
            </w:r>
          </w:p>
          <w:p w14:paraId="02BC99E0" w14:textId="77777777" w:rsidR="00A354BB" w:rsidRPr="00F7701B" w:rsidRDefault="00A354BB" w:rsidP="002A52A5"/>
        </w:tc>
      </w:tr>
    </w:tbl>
    <w:p w14:paraId="15833684" w14:textId="77777777" w:rsidR="002A52A5" w:rsidRDefault="002A52A5" w:rsidP="002A52A5">
      <w:pPr>
        <w:rPr>
          <w:b/>
          <w:bCs/>
        </w:rPr>
      </w:pPr>
    </w:p>
    <w:tbl>
      <w:tblPr>
        <w:tblStyle w:val="TabeladeLista3-nfase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067"/>
      </w:tblGrid>
      <w:tr w:rsidR="002A52A5" w14:paraId="542C4CD9" w14:textId="77777777" w:rsidTr="002A5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tcBorders>
              <w:bottom w:val="none" w:sz="0" w:space="0" w:color="auto"/>
              <w:right w:val="none" w:sz="0" w:space="0" w:color="auto"/>
            </w:tcBorders>
          </w:tcPr>
          <w:p w14:paraId="65CF1382" w14:textId="117F1EE4" w:rsidR="002A52A5" w:rsidRDefault="002A52A5" w:rsidP="002A52A5">
            <w:pPr>
              <w:jc w:val="both"/>
              <w:rPr>
                <w:b w:val="0"/>
                <w:bCs w:val="0"/>
              </w:rPr>
            </w:pPr>
            <w:r>
              <w:t>Solicito a formalização de TERMO ADITIVO</w:t>
            </w:r>
            <w:r w:rsidR="00061418">
              <w:t>, conforme justificativa/ manifestação abaixo:</w:t>
            </w:r>
          </w:p>
        </w:tc>
      </w:tr>
      <w:tr w:rsidR="002A52A5" w14:paraId="13F8A23C" w14:textId="77777777" w:rsidTr="00577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sdt>
            <w:sdtPr>
              <w:alias w:val="MARCAR"/>
              <w:tag w:val="MARCAR"/>
              <w:id w:val="12890064"/>
              <w:placeholder>
                <w:docPart w:val="1BB5B57D86114FDF818A935FD48923FA"/>
              </w:placeholder>
              <w:showingPlcHdr/>
              <w:comboBox>
                <w:listItem w:value="Escolher um item."/>
                <w:listItem w:displayText="ACRÉSCIMO" w:value="ACRÉSCIMO"/>
                <w:listItem w:displayText="SUPRESSÃO" w:value="SUPRESSÃO"/>
                <w:listItem w:displayText="ADEQUAÇÃO CRONOGRAMA/OBJETO" w:value="ADEQUAÇÃO CRONOGRAMA/OBJETO"/>
                <w:listItem w:displayText="ADEQUAÇÃO TÉCNICA" w:value="ADEQUAÇÃO TÉCNICA"/>
                <w:listItem w:displayText="REAJUSTE" w:value="REAJUSTE"/>
                <w:listItem w:displayText="REEQUILÍBRIO" w:value="REEQUILÍBRIO"/>
              </w:comboBox>
            </w:sdtPr>
            <w:sdtEndPr/>
            <w:sdtContent>
              <w:p w14:paraId="428D0CE1" w14:textId="77777777" w:rsidR="002A52A5" w:rsidRDefault="002A52A5" w:rsidP="002A52A5">
                <w:r w:rsidRPr="008B0D99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3833EABB" w14:textId="77777777" w:rsidR="002A52A5" w:rsidRDefault="002A52A5" w:rsidP="002A52A5">
            <w:pPr>
              <w:rPr>
                <w:b w:val="0"/>
                <w:bCs w:val="0"/>
              </w:rPr>
            </w:pPr>
          </w:p>
          <w:p w14:paraId="3AC0DD5A" w14:textId="72B58B06" w:rsidR="002A52A5" w:rsidRDefault="002A52A5" w:rsidP="002A52A5">
            <w:pPr>
              <w:rPr>
                <w:b w:val="0"/>
                <w:bCs w:val="0"/>
              </w:rPr>
            </w:pPr>
            <w:r>
              <w:object w:dxaOrig="225" w:dyaOrig="225" w14:anchorId="28E8A72E">
                <v:shape id="_x0000_i1047" type="#_x0000_t75" style="width:438.75pt;height:168.75pt" o:ole="">
                  <v:imagedata r:id="rId13" o:title=""/>
                </v:shape>
                <w:control r:id="rId14" w:name="TextBox611" w:shapeid="_x0000_i1047"/>
              </w:object>
            </w:r>
          </w:p>
        </w:tc>
      </w:tr>
    </w:tbl>
    <w:p w14:paraId="3CBF8786" w14:textId="77777777" w:rsidR="005C6569" w:rsidRPr="005C6569" w:rsidRDefault="005C6569" w:rsidP="005C6569">
      <w:pPr>
        <w:spacing w:line="240" w:lineRule="auto"/>
        <w:rPr>
          <w:b/>
          <w:bCs/>
          <w:sz w:val="16"/>
          <w:szCs w:val="16"/>
        </w:rPr>
      </w:pPr>
      <w:r w:rsidRPr="005C6569">
        <w:rPr>
          <w:b/>
          <w:bCs/>
          <w:sz w:val="16"/>
          <w:szCs w:val="16"/>
        </w:rPr>
        <w:t>Base Legal: Artigo 65 da Lei 8.666/93</w:t>
      </w:r>
    </w:p>
    <w:tbl>
      <w:tblPr>
        <w:tblStyle w:val="TabeladeGrade6Colorida-nfase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D54BB" w14:paraId="79014FF0" w14:textId="77777777" w:rsidTr="00DD5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5B9BCC61" w14:textId="78D20218" w:rsidR="00DD54BB" w:rsidRDefault="00DD54BB" w:rsidP="00DD54BB">
            <w:r>
              <w:t>VALOR ATUAL DO CONTRATO:</w:t>
            </w:r>
          </w:p>
          <w:p w14:paraId="02FC91BD" w14:textId="26D80316" w:rsidR="00DD54BB" w:rsidRDefault="00DD54BB" w:rsidP="00DD54BB">
            <w:r w:rsidRPr="00A354BB">
              <w:rPr>
                <w:highlight w:val="lightGray"/>
              </w:rPr>
              <w:object w:dxaOrig="225" w:dyaOrig="225" w14:anchorId="6EEBF550">
                <v:shape id="_x0000_i1049" type="#_x0000_t75" style="width:437.25pt;height:18pt" o:ole="" filled="t" fillcolor="#b4c6e7 [1300]">
                  <v:fill color2="fill darken(118)" recolor="t" rotate="t" method="linear sigma" focus="100%" type="gradient"/>
                  <v:imagedata r:id="rId15" o:title=""/>
                </v:shape>
                <w:control r:id="rId16" w:name="TextBox51" w:shapeid="_x0000_i1049"/>
              </w:object>
            </w:r>
          </w:p>
          <w:p w14:paraId="4D3078F7" w14:textId="7D0331A3" w:rsidR="00DD54BB" w:rsidRDefault="00DD54BB" w:rsidP="00DD54BB">
            <w:r>
              <w:t>VALOR DO CONTRATO APÓS O TERMO ADITIVO:</w:t>
            </w:r>
          </w:p>
          <w:p w14:paraId="0E4F165C" w14:textId="296CA223" w:rsidR="00DD54BB" w:rsidRDefault="00DD54BB" w:rsidP="00DD54BB">
            <w:r>
              <w:object w:dxaOrig="225" w:dyaOrig="225" w14:anchorId="6D2EFB31">
                <v:shape id="_x0000_i1051" type="#_x0000_t75" style="width:437.25pt;height:18pt" o:ole="">
                  <v:imagedata r:id="rId15" o:title=""/>
                </v:shape>
                <w:control r:id="rId17" w:name="TextBox42" w:shapeid="_x0000_i1051"/>
              </w:object>
            </w:r>
          </w:p>
          <w:p w14:paraId="36FF3E2F" w14:textId="77777777" w:rsidR="00DD54BB" w:rsidRPr="00F7701B" w:rsidRDefault="00DD54BB" w:rsidP="00DD54BB"/>
        </w:tc>
      </w:tr>
    </w:tbl>
    <w:p w14:paraId="6A9B9D3C" w14:textId="5202812B" w:rsidR="00DD54BB" w:rsidRDefault="00DD54BB" w:rsidP="002A52A5">
      <w:pPr>
        <w:rPr>
          <w:b/>
          <w:bCs/>
          <w:sz w:val="18"/>
          <w:szCs w:val="18"/>
        </w:rPr>
      </w:pPr>
    </w:p>
    <w:tbl>
      <w:tblPr>
        <w:tblStyle w:val="TabeladeGrade6Colorida-nfase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D54BB" w14:paraId="24E6E9CF" w14:textId="77777777" w:rsidTr="00BE3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279F9886" w14:textId="157651CA" w:rsidR="00DD54BB" w:rsidRDefault="00BE3234" w:rsidP="00DD54BB">
            <w:pPr>
              <w:rPr>
                <w:b w:val="0"/>
                <w:bCs w:val="0"/>
                <w:sz w:val="20"/>
                <w:szCs w:val="20"/>
              </w:rPr>
            </w:pPr>
            <w:r w:rsidRPr="00BE3234">
              <w:rPr>
                <w:sz w:val="20"/>
                <w:szCs w:val="20"/>
              </w:rPr>
              <w:t xml:space="preserve">AS ALTERAÇÕES TERÃO VIGÊNCIA A PARTIR DE: </w:t>
            </w:r>
            <w:sdt>
              <w:sdtPr>
                <w:rPr>
                  <w:sz w:val="20"/>
                  <w:szCs w:val="20"/>
                </w:rPr>
                <w:id w:val="-2087213387"/>
                <w:placeholder>
                  <w:docPart w:val="D1EB4C0525214CACB9CFA08477155F6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BE3234">
                  <w:rPr>
                    <w:rStyle w:val="TextodoEspaoReservado"/>
                    <w:sz w:val="20"/>
                    <w:szCs w:val="20"/>
                  </w:rPr>
                  <w:t>Clique ou toque aqui para inserir uma data.</w:t>
                </w:r>
              </w:sdtContent>
            </w:sdt>
          </w:p>
          <w:p w14:paraId="772C6EC6" w14:textId="77777777" w:rsidR="00BE3234" w:rsidRPr="00BE3234" w:rsidRDefault="00BE3234" w:rsidP="00DD54BB">
            <w:pPr>
              <w:rPr>
                <w:b w:val="0"/>
                <w:bCs w:val="0"/>
                <w:sz w:val="20"/>
                <w:szCs w:val="20"/>
              </w:rPr>
            </w:pPr>
          </w:p>
          <w:p w14:paraId="785E239A" w14:textId="75222330" w:rsidR="00BE3234" w:rsidRDefault="00BE3234" w:rsidP="00BE323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BE3234">
              <w:rPr>
                <w:sz w:val="20"/>
                <w:szCs w:val="20"/>
              </w:rPr>
              <w:t>OU</w:t>
            </w:r>
          </w:p>
          <w:p w14:paraId="39ACDC6D" w14:textId="77777777" w:rsidR="005774E0" w:rsidRPr="00BE3234" w:rsidRDefault="005774E0" w:rsidP="00BE3234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23251F6D" w14:textId="56A50D2E" w:rsidR="00BE3234" w:rsidRPr="00BE3234" w:rsidRDefault="00BE3234" w:rsidP="00BE3234">
            <w:pPr>
              <w:rPr>
                <w:sz w:val="20"/>
                <w:szCs w:val="20"/>
              </w:rPr>
            </w:pPr>
            <w:r w:rsidRPr="00BE3234">
              <w:rPr>
                <w:sz w:val="20"/>
                <w:szCs w:val="20"/>
              </w:rPr>
              <w:t xml:space="preserve">AS ALTERAÇÕES TERÃO VIGÊNCIA A PARTIR DA: </w:t>
            </w:r>
            <w:sdt>
              <w:sdtPr>
                <w:rPr>
                  <w:sz w:val="20"/>
                  <w:szCs w:val="20"/>
                </w:rPr>
                <w:alias w:val="MARCAR"/>
                <w:tag w:val="MARCAR"/>
                <w:id w:val="-1518999915"/>
                <w:placeholder>
                  <w:docPart w:val="56D721F7681C4192BA33F8C4BD57EB38"/>
                </w:placeholder>
                <w:showingPlcHdr/>
                <w:comboBox>
                  <w:listItem w:value="Escolher um item."/>
                  <w:listItem w:displayText="DATA DA PUBLICAÇÃO NO DOE" w:value="DATA DA PUBLICAÇÃO NO DOE"/>
                  <w:listItem w:displayText="DATA DA ASSINATURA DO TA" w:value="DATA DA ASSINATURA DO TA"/>
                </w:comboBox>
              </w:sdtPr>
              <w:sdtEndPr/>
              <w:sdtContent>
                <w:r w:rsidRPr="00BE3234">
                  <w:rPr>
                    <w:rStyle w:val="TextodoEspaoReservado"/>
                    <w:sz w:val="20"/>
                    <w:szCs w:val="20"/>
                  </w:rPr>
                  <w:t>Escolher um item.</w:t>
                </w:r>
              </w:sdtContent>
            </w:sdt>
          </w:p>
          <w:p w14:paraId="7041BC6F" w14:textId="77777777" w:rsidR="00DD54BB" w:rsidRPr="00F7701B" w:rsidRDefault="00DD54BB" w:rsidP="00DD54BB"/>
        </w:tc>
      </w:tr>
    </w:tbl>
    <w:p w14:paraId="62E06BB8" w14:textId="77777777" w:rsidR="00DB7C8F" w:rsidRDefault="00DB7C8F" w:rsidP="00AF5284">
      <w:pPr>
        <w:rPr>
          <w:b/>
          <w:bCs/>
          <w:sz w:val="18"/>
          <w:szCs w:val="18"/>
        </w:rPr>
      </w:pPr>
    </w:p>
    <w:p w14:paraId="516DA8FF" w14:textId="49D09B3E" w:rsidR="00AF5284" w:rsidRPr="005774E0" w:rsidRDefault="00AF5284" w:rsidP="00AF5284">
      <w:pPr>
        <w:rPr>
          <w:b/>
          <w:bCs/>
          <w:sz w:val="18"/>
          <w:szCs w:val="18"/>
        </w:rPr>
      </w:pPr>
      <w:r w:rsidRPr="005774E0">
        <w:rPr>
          <w:b/>
          <w:bCs/>
          <w:sz w:val="18"/>
          <w:szCs w:val="18"/>
        </w:rPr>
        <w:t xml:space="preserve">DATA:  </w:t>
      </w:r>
      <w:sdt>
        <w:sdtPr>
          <w:rPr>
            <w:b/>
            <w:bCs/>
            <w:sz w:val="18"/>
            <w:szCs w:val="18"/>
          </w:rPr>
          <w:id w:val="1721398274"/>
          <w:placeholder>
            <w:docPart w:val="93E6C74D00764EC0849ACAB252F36C1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5774E0">
            <w:rPr>
              <w:rStyle w:val="TextodoEspaoReservado"/>
              <w:sz w:val="18"/>
              <w:szCs w:val="18"/>
            </w:rPr>
            <w:t>Clique ou toque aqui para inserir uma data.</w:t>
          </w:r>
        </w:sdtContent>
      </w:sdt>
      <w:r w:rsidR="00FB4507" w:rsidRPr="005774E0">
        <w:rPr>
          <w:b/>
          <w:bCs/>
          <w:sz w:val="18"/>
          <w:szCs w:val="18"/>
        </w:rPr>
        <w:t xml:space="preserve">   ASS. FISCAL</w:t>
      </w:r>
      <w:r w:rsidR="007F5000" w:rsidRPr="005774E0">
        <w:rPr>
          <w:b/>
          <w:bCs/>
          <w:sz w:val="18"/>
          <w:szCs w:val="18"/>
        </w:rPr>
        <w:t xml:space="preserve"> E </w:t>
      </w:r>
      <w:r w:rsidR="005C6569" w:rsidRPr="005774E0">
        <w:rPr>
          <w:b/>
          <w:bCs/>
          <w:sz w:val="18"/>
          <w:szCs w:val="18"/>
        </w:rPr>
        <w:t>GESTOR</w:t>
      </w:r>
      <w:r w:rsidR="007F5000" w:rsidRPr="005774E0">
        <w:rPr>
          <w:b/>
          <w:bCs/>
          <w:sz w:val="18"/>
          <w:szCs w:val="18"/>
        </w:rPr>
        <w:t xml:space="preserve"> DO CONTRATO</w:t>
      </w:r>
      <w:r w:rsidR="00FB4507" w:rsidRPr="005774E0">
        <w:rPr>
          <w:b/>
          <w:bCs/>
          <w:sz w:val="18"/>
          <w:szCs w:val="18"/>
        </w:rPr>
        <w:t>:__</w:t>
      </w:r>
      <w:r w:rsidR="007F5000" w:rsidRPr="005774E0">
        <w:rPr>
          <w:b/>
          <w:bCs/>
          <w:sz w:val="18"/>
          <w:szCs w:val="18"/>
        </w:rPr>
        <w:t>___________</w:t>
      </w:r>
      <w:r w:rsidR="00DB7C8F">
        <w:rPr>
          <w:b/>
          <w:bCs/>
          <w:sz w:val="18"/>
          <w:szCs w:val="18"/>
        </w:rPr>
        <w:t>_______</w:t>
      </w:r>
      <w:r w:rsidR="007F5000" w:rsidRPr="005774E0">
        <w:rPr>
          <w:b/>
          <w:bCs/>
          <w:sz w:val="18"/>
          <w:szCs w:val="18"/>
        </w:rPr>
        <w:t>_____</w:t>
      </w:r>
      <w:r w:rsidR="005774E0">
        <w:rPr>
          <w:b/>
          <w:bCs/>
          <w:sz w:val="18"/>
          <w:szCs w:val="18"/>
        </w:rPr>
        <w:t>_</w:t>
      </w:r>
    </w:p>
    <w:sectPr w:rsidR="00AF5284" w:rsidRPr="005774E0" w:rsidSect="00226647">
      <w:headerReference w:type="default" r:id="rId18"/>
      <w:type w:val="continuous"/>
      <w:pgSz w:w="11906" w:h="16838"/>
      <w:pgMar w:top="1417" w:right="1133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F8F6" w14:textId="77777777" w:rsidR="005C6569" w:rsidRDefault="005C6569" w:rsidP="00791D8D">
      <w:pPr>
        <w:spacing w:after="0" w:line="240" w:lineRule="auto"/>
      </w:pPr>
      <w:r>
        <w:separator/>
      </w:r>
    </w:p>
  </w:endnote>
  <w:endnote w:type="continuationSeparator" w:id="0">
    <w:p w14:paraId="63EED9E0" w14:textId="77777777" w:rsidR="005C6569" w:rsidRDefault="005C6569" w:rsidP="0079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0845" w14:textId="77777777" w:rsidR="005C6569" w:rsidRDefault="005C6569" w:rsidP="00791D8D">
      <w:pPr>
        <w:spacing w:after="0" w:line="240" w:lineRule="auto"/>
      </w:pPr>
      <w:r>
        <w:separator/>
      </w:r>
    </w:p>
  </w:footnote>
  <w:footnote w:type="continuationSeparator" w:id="0">
    <w:p w14:paraId="54CE67C3" w14:textId="77777777" w:rsidR="005C6569" w:rsidRDefault="005C6569" w:rsidP="0079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9745" w14:textId="77777777" w:rsidR="005C6569" w:rsidRDefault="005C6569" w:rsidP="00791D8D">
    <w:pPr>
      <w:pStyle w:val="Cabealho"/>
      <w:jc w:val="center"/>
    </w:pPr>
    <w:r>
      <w:rPr>
        <w:noProof/>
      </w:rPr>
      <w:drawing>
        <wp:inline distT="0" distB="0" distL="0" distR="0" wp14:anchorId="5C26A97B" wp14:editId="5240BF22">
          <wp:extent cx="1886066" cy="728345"/>
          <wp:effectExtent l="0" t="0" r="0" b="0"/>
          <wp:docPr id="11" name="Imagem 11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111" cy="73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trackRevisions/>
  <w:documentProtection w:edit="trackedChanges" w:formatting="1" w:enforcement="1" w:cryptProviderType="rsaAES" w:cryptAlgorithmClass="hash" w:cryptAlgorithmType="typeAny" w:cryptAlgorithmSid="14" w:cryptSpinCount="100000" w:hash="nSJQKlSKACN2NWl/r5vwcv+aZw9yKzaYjtAdtYKh0Qc5QrZ1blCIX0CGWKaYRhjiwA9N+JtTbxKw1wh8vS6SIQ==" w:salt="SrXNAv1HziSNZ7lJ3kQqM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09"/>
    <w:rsid w:val="00052A45"/>
    <w:rsid w:val="00057462"/>
    <w:rsid w:val="00061418"/>
    <w:rsid w:val="00071F01"/>
    <w:rsid w:val="000A540A"/>
    <w:rsid w:val="000C42C3"/>
    <w:rsid w:val="000E0569"/>
    <w:rsid w:val="000E4386"/>
    <w:rsid w:val="000E5D91"/>
    <w:rsid w:val="00107D45"/>
    <w:rsid w:val="00112A6C"/>
    <w:rsid w:val="00114E45"/>
    <w:rsid w:val="0017545F"/>
    <w:rsid w:val="001C1658"/>
    <w:rsid w:val="001D747F"/>
    <w:rsid w:val="001E1B98"/>
    <w:rsid w:val="001F6E16"/>
    <w:rsid w:val="00226647"/>
    <w:rsid w:val="002556E8"/>
    <w:rsid w:val="002A52A5"/>
    <w:rsid w:val="002B3EB0"/>
    <w:rsid w:val="002C75EE"/>
    <w:rsid w:val="002F072F"/>
    <w:rsid w:val="00336A07"/>
    <w:rsid w:val="0038037E"/>
    <w:rsid w:val="00386783"/>
    <w:rsid w:val="00395054"/>
    <w:rsid w:val="003D67A0"/>
    <w:rsid w:val="003E2B52"/>
    <w:rsid w:val="003F0A08"/>
    <w:rsid w:val="004A3719"/>
    <w:rsid w:val="004B1CC4"/>
    <w:rsid w:val="004D5D16"/>
    <w:rsid w:val="00501241"/>
    <w:rsid w:val="005774E0"/>
    <w:rsid w:val="005B10A2"/>
    <w:rsid w:val="005C6569"/>
    <w:rsid w:val="005D3667"/>
    <w:rsid w:val="005D421B"/>
    <w:rsid w:val="00650D41"/>
    <w:rsid w:val="0067529D"/>
    <w:rsid w:val="006B2DB3"/>
    <w:rsid w:val="0071145F"/>
    <w:rsid w:val="00750222"/>
    <w:rsid w:val="00782809"/>
    <w:rsid w:val="00791D8D"/>
    <w:rsid w:val="007F5000"/>
    <w:rsid w:val="00824B9D"/>
    <w:rsid w:val="00830302"/>
    <w:rsid w:val="008407D8"/>
    <w:rsid w:val="00847A20"/>
    <w:rsid w:val="00855D02"/>
    <w:rsid w:val="0086777A"/>
    <w:rsid w:val="008A1521"/>
    <w:rsid w:val="00904F9E"/>
    <w:rsid w:val="00975FA7"/>
    <w:rsid w:val="00990422"/>
    <w:rsid w:val="009A2130"/>
    <w:rsid w:val="009B01DF"/>
    <w:rsid w:val="009D017E"/>
    <w:rsid w:val="00A214BA"/>
    <w:rsid w:val="00A354BB"/>
    <w:rsid w:val="00AF5284"/>
    <w:rsid w:val="00BE3234"/>
    <w:rsid w:val="00C544DC"/>
    <w:rsid w:val="00C6587B"/>
    <w:rsid w:val="00CA3D5C"/>
    <w:rsid w:val="00CE4BC3"/>
    <w:rsid w:val="00D060B7"/>
    <w:rsid w:val="00D200B7"/>
    <w:rsid w:val="00D51ACF"/>
    <w:rsid w:val="00D5341A"/>
    <w:rsid w:val="00D650D5"/>
    <w:rsid w:val="00DB7C8F"/>
    <w:rsid w:val="00DD54BB"/>
    <w:rsid w:val="00E044CA"/>
    <w:rsid w:val="00E05613"/>
    <w:rsid w:val="00E5203E"/>
    <w:rsid w:val="00E866B0"/>
    <w:rsid w:val="00E8690B"/>
    <w:rsid w:val="00EB56F7"/>
    <w:rsid w:val="00ED3845"/>
    <w:rsid w:val="00F7701B"/>
    <w:rsid w:val="00FB4507"/>
    <w:rsid w:val="00FE2819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0DB99A"/>
  <w15:chartTrackingRefBased/>
  <w15:docId w15:val="{332796E0-0019-45AE-87CA-83406B8A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D8D"/>
  </w:style>
  <w:style w:type="paragraph" w:styleId="Rodap">
    <w:name w:val="footer"/>
    <w:basedOn w:val="Normal"/>
    <w:link w:val="RodapChar"/>
    <w:uiPriority w:val="99"/>
    <w:unhideWhenUsed/>
    <w:rsid w:val="0079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D8D"/>
  </w:style>
  <w:style w:type="table" w:styleId="Tabelacomgrade">
    <w:name w:val="Table Grid"/>
    <w:basedOn w:val="Tabelanormal"/>
    <w:uiPriority w:val="39"/>
    <w:rsid w:val="0005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D3845"/>
    <w:rPr>
      <w:color w:val="808080"/>
    </w:rPr>
  </w:style>
  <w:style w:type="paragraph" w:styleId="SemEspaamento">
    <w:name w:val="No Spacing"/>
    <w:uiPriority w:val="1"/>
    <w:qFormat/>
    <w:rsid w:val="0071145F"/>
    <w:pPr>
      <w:spacing w:after="0" w:line="240" w:lineRule="auto"/>
    </w:pPr>
  </w:style>
  <w:style w:type="table" w:styleId="TabeladeGrade6Colorida-nfase1">
    <w:name w:val="Grid Table 6 Colorful Accent 1"/>
    <w:basedOn w:val="Tabelanormal"/>
    <w:uiPriority w:val="51"/>
    <w:rsid w:val="00AF528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5Escura-nfase1">
    <w:name w:val="Grid Table 5 Dark Accent 1"/>
    <w:basedOn w:val="Tabelanormal"/>
    <w:uiPriority w:val="50"/>
    <w:rsid w:val="00AF52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Lista3-nfase1">
    <w:name w:val="List Table 3 Accent 1"/>
    <w:basedOn w:val="Tabelanormal"/>
    <w:uiPriority w:val="48"/>
    <w:rsid w:val="00AF528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AF528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Reviso">
    <w:name w:val="Revision"/>
    <w:hidden/>
    <w:uiPriority w:val="99"/>
    <w:semiHidden/>
    <w:rsid w:val="00750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a\Desktop\SEPLAG\FORMUL&#193;RIO\kit%20Formul&#225;rios\PRORROGACAO%20CONTRATO%20-%20FISCA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E6C74D00764EC0849ACAB252F36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53FA5-39A3-4AFB-B5E7-BA682CE62C02}"/>
      </w:docPartPr>
      <w:docPartBody>
        <w:p w:rsidR="00AD210A" w:rsidRDefault="009301FA" w:rsidP="009301FA">
          <w:pPr>
            <w:pStyle w:val="93E6C74D00764EC0849ACAB252F36C1C"/>
          </w:pPr>
          <w:r w:rsidRPr="005774E0">
            <w:rPr>
              <w:rStyle w:val="TextodoEspaoReservado"/>
              <w:sz w:val="18"/>
              <w:szCs w:val="18"/>
            </w:rPr>
            <w:t>Clique ou toque aqui para inserir uma data.</w:t>
          </w:r>
        </w:p>
      </w:docPartBody>
    </w:docPart>
    <w:docPart>
      <w:docPartPr>
        <w:name w:val="1BB5B57D86114FDF818A935FD4892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4D1D4-E1A0-4B2A-A545-9F188AC1FC33}"/>
      </w:docPartPr>
      <w:docPartBody>
        <w:p w:rsidR="00491B40" w:rsidRDefault="009301FA" w:rsidP="009301FA">
          <w:pPr>
            <w:pStyle w:val="1BB5B57D86114FDF818A935FD48923FA"/>
          </w:pPr>
          <w:r w:rsidRPr="008B0D99">
            <w:rPr>
              <w:rStyle w:val="TextodoEspaoReservado"/>
            </w:rPr>
            <w:t>Escolher um item.</w:t>
          </w:r>
        </w:p>
      </w:docPartBody>
    </w:docPart>
    <w:docPart>
      <w:docPartPr>
        <w:name w:val="56D721F7681C4192BA33F8C4BD57EB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5019A-E4AA-422C-8461-CF4B3051D41C}"/>
      </w:docPartPr>
      <w:docPartBody>
        <w:p w:rsidR="00491B40" w:rsidRDefault="009301FA" w:rsidP="009301FA">
          <w:pPr>
            <w:pStyle w:val="56D721F7681C4192BA33F8C4BD57EB38"/>
          </w:pPr>
          <w:r w:rsidRPr="00BE3234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D1EB4C0525214CACB9CFA08477155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C5EFB-1DB9-4167-8783-725D9DFCA851}"/>
      </w:docPartPr>
      <w:docPartBody>
        <w:p w:rsidR="00D4743C" w:rsidRDefault="009301FA" w:rsidP="009301FA">
          <w:pPr>
            <w:pStyle w:val="D1EB4C0525214CACB9CFA08477155F6E"/>
          </w:pPr>
          <w:r w:rsidRPr="00BE3234">
            <w:rPr>
              <w:rStyle w:val="TextodoEspaoReservado"/>
              <w:sz w:val="20"/>
              <w:szCs w:val="20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DA"/>
    <w:rsid w:val="002412DA"/>
    <w:rsid w:val="0031572A"/>
    <w:rsid w:val="003F4D1F"/>
    <w:rsid w:val="00491B40"/>
    <w:rsid w:val="006E7E76"/>
    <w:rsid w:val="009301FA"/>
    <w:rsid w:val="00A13F3A"/>
    <w:rsid w:val="00AD210A"/>
    <w:rsid w:val="00C95B17"/>
    <w:rsid w:val="00D4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01FA"/>
    <w:rPr>
      <w:color w:val="808080"/>
    </w:rPr>
  </w:style>
  <w:style w:type="paragraph" w:customStyle="1" w:styleId="1BB5B57D86114FDF818A935FD48923FA">
    <w:name w:val="1BB5B57D86114FDF818A935FD48923FA"/>
    <w:rsid w:val="009301FA"/>
    <w:rPr>
      <w:rFonts w:eastAsiaTheme="minorHAnsi"/>
      <w:lang w:eastAsia="en-US"/>
    </w:rPr>
  </w:style>
  <w:style w:type="paragraph" w:customStyle="1" w:styleId="D1EB4C0525214CACB9CFA08477155F6E">
    <w:name w:val="D1EB4C0525214CACB9CFA08477155F6E"/>
    <w:rsid w:val="009301FA"/>
    <w:rPr>
      <w:rFonts w:eastAsiaTheme="minorHAnsi"/>
      <w:lang w:eastAsia="en-US"/>
    </w:rPr>
  </w:style>
  <w:style w:type="paragraph" w:customStyle="1" w:styleId="56D721F7681C4192BA33F8C4BD57EB38">
    <w:name w:val="56D721F7681C4192BA33F8C4BD57EB38"/>
    <w:rsid w:val="009301FA"/>
    <w:rPr>
      <w:rFonts w:eastAsiaTheme="minorHAnsi"/>
      <w:lang w:eastAsia="en-US"/>
    </w:rPr>
  </w:style>
  <w:style w:type="paragraph" w:customStyle="1" w:styleId="93E6C74D00764EC0849ACAB252F36C1C">
    <w:name w:val="93E6C74D00764EC0849ACAB252F36C1C"/>
    <w:rsid w:val="009301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PRORROGACAO CONTRATO - FISCAL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 CINTRAO</cp:lastModifiedBy>
  <cp:revision>2</cp:revision>
  <dcterms:created xsi:type="dcterms:W3CDTF">2022-01-27T13:06:00Z</dcterms:created>
  <dcterms:modified xsi:type="dcterms:W3CDTF">2022-01-27T13:06:00Z</dcterms:modified>
  <cp:contentStatus/>
</cp:coreProperties>
</file>