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77" w:rsidRPr="00C44960" w:rsidRDefault="002C0D77" w:rsidP="003B5E4D">
      <w:pPr>
        <w:pStyle w:val="Ttulo1"/>
        <w:jc w:val="center"/>
        <w:rPr>
          <w:rFonts w:ascii="Arial" w:hAnsi="Arial" w:cs="Arial"/>
          <w:color w:val="000000" w:themeColor="text1"/>
          <w:u w:val="single"/>
        </w:rPr>
      </w:pPr>
      <w:r w:rsidRPr="00C44960">
        <w:rPr>
          <w:rFonts w:ascii="Arial" w:hAnsi="Arial" w:cs="Arial"/>
          <w:color w:val="000000" w:themeColor="text1"/>
          <w:u w:val="single"/>
        </w:rPr>
        <w:t>ATESTE SERVIÇOS</w:t>
      </w:r>
    </w:p>
    <w:p w:rsidR="003B5E4D" w:rsidRPr="00C44960" w:rsidRDefault="003B5E4D" w:rsidP="00B928BA">
      <w:pPr>
        <w:spacing w:after="0"/>
        <w:rPr>
          <w:rFonts w:ascii="Arial" w:hAnsi="Arial" w:cs="Arial"/>
        </w:rPr>
      </w:pPr>
    </w:p>
    <w:p w:rsidR="00E05613" w:rsidRPr="00C44960" w:rsidRDefault="002C0D77" w:rsidP="002C0D77">
      <w:pPr>
        <w:rPr>
          <w:rFonts w:ascii="Arial" w:hAnsi="Arial" w:cs="Arial"/>
          <w:b/>
          <w:bCs/>
        </w:rPr>
      </w:pPr>
      <w:r w:rsidRPr="00C44960">
        <w:rPr>
          <w:rFonts w:ascii="Arial" w:hAnsi="Arial" w:cs="Arial"/>
          <w:b/>
          <w:bCs/>
        </w:rPr>
        <w:t xml:space="preserve">DADOS DO CONTRATO: </w:t>
      </w:r>
    </w:p>
    <w:tbl>
      <w:tblPr>
        <w:tblStyle w:val="GridTable6ColorfulAccent1"/>
        <w:tblW w:w="9067" w:type="dxa"/>
        <w:shd w:val="clear" w:color="auto" w:fill="D5DCE4" w:themeFill="text2" w:themeFillTint="33"/>
        <w:tblLook w:val="04A0"/>
      </w:tblPr>
      <w:tblGrid>
        <w:gridCol w:w="9067"/>
      </w:tblGrid>
      <w:tr w:rsidR="002C75EE" w:rsidRPr="00C44960" w:rsidTr="003B5E4D">
        <w:trPr>
          <w:cnfStyle w:val="100000000000"/>
          <w:trHeight w:val="1519"/>
        </w:trPr>
        <w:tc>
          <w:tcPr>
            <w:cnfStyle w:val="001000000000"/>
            <w:tcW w:w="9067" w:type="dxa"/>
            <w:shd w:val="clear" w:color="auto" w:fill="D5DCE4" w:themeFill="text2" w:themeFillTint="33"/>
          </w:tcPr>
          <w:p w:rsidR="002C0D77" w:rsidRPr="00C44960" w:rsidRDefault="002C75EE" w:rsidP="002C75EE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C44960">
              <w:rPr>
                <w:rFonts w:ascii="Arial" w:hAnsi="Arial" w:cs="Arial"/>
                <w:color w:val="auto"/>
              </w:rPr>
              <w:t>NÚMERO DO EXPEDIENTE CONTRATAÇÃO:</w:t>
            </w:r>
            <w:r w:rsidR="0050445D" w:rsidRPr="00C44960">
              <w:rPr>
                <w:rFonts w:ascii="Arial" w:hAnsi="Arial" w:cs="Arial"/>
                <w:color w:val="auto"/>
              </w:rPr>
              <w:t xml:space="preserve"> </w:t>
            </w:r>
            <w:r w:rsidR="009F6F60" w:rsidRPr="00C44960">
              <w:rPr>
                <w:rFonts w:ascii="Arial" w:hAnsi="Arial" w:cs="Arial"/>
                <w:b w:val="0"/>
                <w:color w:val="auto"/>
              </w:rPr>
              <w:t>21</w:t>
            </w:r>
            <w:r w:rsidR="002C0D77" w:rsidRPr="00C44960">
              <w:rPr>
                <w:rFonts w:ascii="Arial" w:hAnsi="Arial" w:cs="Arial"/>
                <w:b w:val="0"/>
                <w:bCs w:val="0"/>
                <w:color w:val="auto"/>
              </w:rPr>
              <w:t>/1300.000</w:t>
            </w:r>
            <w:r w:rsidR="009F6F60" w:rsidRPr="00C44960">
              <w:rPr>
                <w:rFonts w:ascii="Arial" w:hAnsi="Arial" w:cs="Arial"/>
                <w:b w:val="0"/>
                <w:bCs w:val="0"/>
                <w:color w:val="auto"/>
              </w:rPr>
              <w:t>2439-</w:t>
            </w:r>
            <w:r w:rsidR="002C0D77" w:rsidRPr="00C44960">
              <w:rPr>
                <w:rFonts w:ascii="Arial" w:hAnsi="Arial" w:cs="Arial"/>
                <w:b w:val="0"/>
                <w:bCs w:val="0"/>
                <w:color w:val="auto"/>
              </w:rPr>
              <w:t>5</w:t>
            </w:r>
          </w:p>
          <w:p w:rsidR="00C92C3B" w:rsidRPr="00C44960" w:rsidRDefault="00C92C3B" w:rsidP="00C92C3B">
            <w:pPr>
              <w:rPr>
                <w:rFonts w:ascii="Arial" w:hAnsi="Arial" w:cs="Arial"/>
                <w:color w:val="auto"/>
                <w:u w:val="single"/>
              </w:rPr>
            </w:pPr>
            <w:r w:rsidRPr="00C44960">
              <w:rPr>
                <w:rFonts w:ascii="Arial" w:hAnsi="Arial" w:cs="Arial"/>
                <w:color w:val="auto"/>
              </w:rPr>
              <w:t>NOME DA EMPRESA CONTRATADA:</w:t>
            </w:r>
            <w:r w:rsidR="0050445D" w:rsidRPr="00C44960">
              <w:rPr>
                <w:rFonts w:ascii="Arial" w:hAnsi="Arial" w:cs="Arial"/>
                <w:color w:val="auto"/>
              </w:rPr>
              <w:t xml:space="preserve"> </w:t>
            </w:r>
            <w:r w:rsidR="006F1E92" w:rsidRPr="00C44960">
              <w:rPr>
                <w:rFonts w:ascii="Arial" w:hAnsi="Arial" w:cs="Arial"/>
                <w:b w:val="0"/>
                <w:bCs w:val="0"/>
                <w:color w:val="auto"/>
                <w:u w:val="single"/>
              </w:rPr>
              <w:t xml:space="preserve">DELTA </w:t>
            </w:r>
            <w:r w:rsidR="009F6F60" w:rsidRPr="00C44960">
              <w:rPr>
                <w:rFonts w:ascii="Arial" w:hAnsi="Arial" w:cs="Arial"/>
                <w:b w:val="0"/>
                <w:bCs w:val="0"/>
                <w:color w:val="auto"/>
                <w:u w:val="single"/>
              </w:rPr>
              <w:t xml:space="preserve">SERVIÇOS DE LIMPEZA E MANUTENÇÃO EIRELI </w:t>
            </w:r>
          </w:p>
          <w:p w:rsidR="009F6F60" w:rsidRPr="00C44960" w:rsidRDefault="002C75EE" w:rsidP="009F6F60">
            <w:pPr>
              <w:rPr>
                <w:rFonts w:ascii="Arial" w:hAnsi="Arial" w:cs="Arial"/>
                <w:szCs w:val="24"/>
              </w:rPr>
            </w:pPr>
            <w:r w:rsidRPr="00C44960">
              <w:rPr>
                <w:rFonts w:ascii="Arial" w:hAnsi="Arial" w:cs="Arial"/>
                <w:color w:val="auto"/>
              </w:rPr>
              <w:t>OBJETO DO CONTRATO (RESUMIDO):</w:t>
            </w:r>
            <w:r w:rsidR="009F6F60" w:rsidRPr="00C44960">
              <w:rPr>
                <w:rFonts w:ascii="Arial" w:hAnsi="Arial" w:cs="Arial"/>
                <w:szCs w:val="24"/>
              </w:rPr>
              <w:t xml:space="preserve"> serviços continuados com dedicação exclusiva de mão de obra especializada em serviços de servente de limpeza, jardineiro, copeiro, cozinheiro e auxiliar de cozinha, bem como supervisão, para o Centro Administrativo Fernando Ferrari e anexos.</w:t>
            </w:r>
          </w:p>
          <w:p w:rsidR="003B5E4D" w:rsidRPr="00C44960" w:rsidRDefault="003B5E4D" w:rsidP="002C0D77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C44960">
              <w:rPr>
                <w:rFonts w:ascii="Arial" w:hAnsi="Arial" w:cs="Arial"/>
                <w:color w:val="auto"/>
              </w:rPr>
              <w:t xml:space="preserve">NÚMERO POSTOS </w:t>
            </w:r>
            <w:r w:rsidR="00033C31" w:rsidRPr="00C44960">
              <w:rPr>
                <w:rFonts w:ascii="Arial" w:hAnsi="Arial" w:cs="Arial"/>
                <w:color w:val="auto"/>
              </w:rPr>
              <w:t xml:space="preserve">CONTRATADOS: </w:t>
            </w:r>
            <w:r w:rsidR="006F1E92" w:rsidRPr="00C44960">
              <w:rPr>
                <w:rFonts w:ascii="Arial" w:hAnsi="Arial" w:cs="Arial"/>
                <w:color w:val="auto"/>
              </w:rPr>
              <w:t>XXX</w:t>
            </w:r>
          </w:p>
          <w:p w:rsidR="003B5E4D" w:rsidRPr="00C44960" w:rsidRDefault="003B5E4D" w:rsidP="00184C4A">
            <w:pPr>
              <w:rPr>
                <w:rFonts w:ascii="Arial" w:hAnsi="Arial" w:cs="Arial"/>
                <w:color w:val="auto"/>
              </w:rPr>
            </w:pPr>
            <w:r w:rsidRPr="00C44960">
              <w:rPr>
                <w:rFonts w:ascii="Arial" w:hAnsi="Arial" w:cs="Arial"/>
                <w:color w:val="auto"/>
              </w:rPr>
              <w:t xml:space="preserve">VALOR DO </w:t>
            </w:r>
            <w:r w:rsidR="00C930B5" w:rsidRPr="00C44960">
              <w:rPr>
                <w:rFonts w:ascii="Arial" w:hAnsi="Arial" w:cs="Arial"/>
                <w:color w:val="auto"/>
              </w:rPr>
              <w:t xml:space="preserve">CONTRATO: </w:t>
            </w:r>
            <w:r w:rsidRPr="00C44960">
              <w:rPr>
                <w:rFonts w:ascii="Arial" w:hAnsi="Arial" w:cs="Arial"/>
                <w:color w:val="auto"/>
              </w:rPr>
              <w:t xml:space="preserve">R$ </w:t>
            </w:r>
            <w:proofErr w:type="gramStart"/>
            <w:r w:rsidR="006F1E92" w:rsidRPr="00C44960">
              <w:rPr>
                <w:rFonts w:ascii="Arial" w:hAnsi="Arial" w:cs="Arial"/>
                <w:color w:val="auto"/>
              </w:rPr>
              <w:t>XXX</w:t>
            </w:r>
            <w:r w:rsidR="007E4765" w:rsidRPr="00C44960">
              <w:rPr>
                <w:rFonts w:ascii="Arial" w:hAnsi="Arial" w:cs="Arial"/>
                <w:color w:val="auto"/>
              </w:rPr>
              <w:t>.</w:t>
            </w:r>
            <w:proofErr w:type="gramEnd"/>
            <w:r w:rsidR="006F1E92" w:rsidRPr="00C44960">
              <w:rPr>
                <w:rFonts w:ascii="Arial" w:hAnsi="Arial" w:cs="Arial"/>
                <w:color w:val="auto"/>
              </w:rPr>
              <w:t>XXX</w:t>
            </w:r>
            <w:r w:rsidR="007E4765" w:rsidRPr="00C44960">
              <w:rPr>
                <w:rFonts w:ascii="Arial" w:hAnsi="Arial" w:cs="Arial"/>
                <w:color w:val="auto"/>
              </w:rPr>
              <w:t>,</w:t>
            </w:r>
            <w:r w:rsidR="006F1E92" w:rsidRPr="00C44960">
              <w:rPr>
                <w:rFonts w:ascii="Arial" w:hAnsi="Arial" w:cs="Arial"/>
                <w:color w:val="auto"/>
              </w:rPr>
              <w:t>XX</w:t>
            </w:r>
          </w:p>
          <w:p w:rsidR="00184C4A" w:rsidRPr="00C44960" w:rsidRDefault="00184C4A" w:rsidP="00184C4A">
            <w:pPr>
              <w:rPr>
                <w:rFonts w:ascii="Arial" w:hAnsi="Arial" w:cs="Arial"/>
              </w:rPr>
            </w:pPr>
          </w:p>
        </w:tc>
      </w:tr>
    </w:tbl>
    <w:p w:rsidR="002C0D77" w:rsidRPr="00C44960" w:rsidRDefault="00067637" w:rsidP="002C0D77">
      <w:pPr>
        <w:rPr>
          <w:rFonts w:ascii="Arial" w:hAnsi="Arial" w:cs="Arial"/>
          <w:b/>
          <w:bCs/>
        </w:rPr>
      </w:pPr>
      <w:r w:rsidRPr="00C44960">
        <w:rPr>
          <w:rFonts w:ascii="Arial" w:hAnsi="Arial" w:cs="Arial"/>
          <w:b/>
          <w:bCs/>
        </w:rPr>
        <w:br/>
      </w:r>
      <w:r w:rsidR="002C0D77" w:rsidRPr="00C44960">
        <w:rPr>
          <w:rFonts w:ascii="Arial" w:hAnsi="Arial" w:cs="Arial"/>
          <w:b/>
          <w:bCs/>
        </w:rPr>
        <w:t xml:space="preserve">DADOS DO FATURAMENTO: </w:t>
      </w:r>
    </w:p>
    <w:tbl>
      <w:tblPr>
        <w:tblStyle w:val="GridTable6ColorfulAccent1"/>
        <w:tblW w:w="9067" w:type="dxa"/>
        <w:shd w:val="clear" w:color="auto" w:fill="F7CAAC" w:themeFill="accent2" w:themeFillTint="66"/>
        <w:tblLook w:val="04A0"/>
      </w:tblPr>
      <w:tblGrid>
        <w:gridCol w:w="9067"/>
      </w:tblGrid>
      <w:tr w:rsidR="002C0D77" w:rsidRPr="00C44960" w:rsidTr="00A81819">
        <w:trPr>
          <w:cnfStyle w:val="100000000000"/>
          <w:trHeight w:val="711"/>
        </w:trPr>
        <w:tc>
          <w:tcPr>
            <w:cnfStyle w:val="001000000000"/>
            <w:tcW w:w="9067" w:type="dxa"/>
            <w:shd w:val="clear" w:color="auto" w:fill="F7CAAC" w:themeFill="accent2" w:themeFillTint="66"/>
          </w:tcPr>
          <w:p w:rsidR="002C0D77" w:rsidRPr="00C44960" w:rsidRDefault="00A81819" w:rsidP="00A81819">
            <w:pPr>
              <w:rPr>
                <w:rFonts w:ascii="Arial" w:hAnsi="Arial" w:cs="Arial"/>
                <w:color w:val="FF0000"/>
              </w:rPr>
            </w:pPr>
            <w:r w:rsidRPr="00C44960">
              <w:rPr>
                <w:rFonts w:ascii="Arial" w:hAnsi="Arial" w:cs="Arial"/>
                <w:color w:val="auto"/>
              </w:rPr>
              <w:t>PERÍODO/COMPETÊNCIA</w:t>
            </w:r>
            <w:r w:rsidR="002C0D77" w:rsidRPr="00C44960">
              <w:rPr>
                <w:rFonts w:ascii="Arial" w:hAnsi="Arial" w:cs="Arial"/>
                <w:color w:val="auto"/>
              </w:rPr>
              <w:t>:</w:t>
            </w:r>
            <w:r w:rsidR="00033C31" w:rsidRPr="00C44960">
              <w:rPr>
                <w:rFonts w:ascii="Arial" w:hAnsi="Arial" w:cs="Arial"/>
                <w:color w:val="auto"/>
              </w:rPr>
              <w:t xml:space="preserve"> </w:t>
            </w:r>
            <w:r w:rsidRPr="00C44960">
              <w:rPr>
                <w:rFonts w:ascii="Arial" w:hAnsi="Arial" w:cs="Arial"/>
                <w:color w:val="FF0000"/>
              </w:rPr>
              <w:t>2</w:t>
            </w:r>
            <w:r w:rsidR="00E50A06" w:rsidRPr="00C44960">
              <w:rPr>
                <w:rFonts w:ascii="Arial" w:hAnsi="Arial" w:cs="Arial"/>
                <w:color w:val="FF0000"/>
              </w:rPr>
              <w:t>3</w:t>
            </w:r>
            <w:r w:rsidR="00412207" w:rsidRPr="00C44960">
              <w:rPr>
                <w:rFonts w:ascii="Arial" w:hAnsi="Arial" w:cs="Arial"/>
                <w:color w:val="FF0000"/>
              </w:rPr>
              <w:t xml:space="preserve"> DE </w:t>
            </w:r>
            <w:r w:rsidR="00033C31" w:rsidRPr="00C44960">
              <w:rPr>
                <w:rFonts w:ascii="Arial" w:hAnsi="Arial" w:cs="Arial"/>
                <w:color w:val="FF0000"/>
              </w:rPr>
              <w:t xml:space="preserve">OUTUBRO </w:t>
            </w:r>
            <w:r w:rsidR="0046448F" w:rsidRPr="00C44960">
              <w:rPr>
                <w:rFonts w:ascii="Arial" w:hAnsi="Arial" w:cs="Arial"/>
                <w:color w:val="FF0000"/>
              </w:rPr>
              <w:t>ATÉ 22 DE</w:t>
            </w:r>
            <w:r w:rsidR="00033C31" w:rsidRPr="00C44960">
              <w:rPr>
                <w:rFonts w:ascii="Arial" w:hAnsi="Arial" w:cs="Arial"/>
                <w:color w:val="FF0000"/>
              </w:rPr>
              <w:t xml:space="preserve"> NOVEMBRO</w:t>
            </w:r>
            <w:r w:rsidRPr="00C44960">
              <w:rPr>
                <w:rFonts w:ascii="Arial" w:hAnsi="Arial" w:cs="Arial"/>
                <w:color w:val="FF0000"/>
              </w:rPr>
              <w:t>/2</w:t>
            </w:r>
            <w:r w:rsidR="0046448F" w:rsidRPr="00C44960">
              <w:rPr>
                <w:rFonts w:ascii="Arial" w:hAnsi="Arial" w:cs="Arial"/>
                <w:color w:val="FF0000"/>
              </w:rPr>
              <w:t>022</w:t>
            </w:r>
          </w:p>
          <w:p w:rsidR="00033C31" w:rsidRPr="00C44960" w:rsidRDefault="003B5E4D" w:rsidP="006F1E92">
            <w:pPr>
              <w:rPr>
                <w:rFonts w:ascii="Arial" w:hAnsi="Arial" w:cs="Arial"/>
                <w:color w:val="FF0000"/>
              </w:rPr>
            </w:pPr>
            <w:r w:rsidRPr="00C44960">
              <w:rPr>
                <w:rFonts w:ascii="Arial" w:hAnsi="Arial" w:cs="Arial"/>
                <w:color w:val="auto"/>
              </w:rPr>
              <w:t xml:space="preserve">VALOR DA FATURA: </w:t>
            </w:r>
            <w:r w:rsidR="002C5153" w:rsidRPr="00C44960">
              <w:rPr>
                <w:rFonts w:ascii="Arial" w:hAnsi="Arial" w:cs="Arial"/>
                <w:color w:val="FF0000"/>
              </w:rPr>
              <w:t xml:space="preserve">R$ </w:t>
            </w:r>
            <w:proofErr w:type="gramStart"/>
            <w:r w:rsidR="006F1E92" w:rsidRPr="00C44960">
              <w:rPr>
                <w:rFonts w:ascii="Arial" w:hAnsi="Arial" w:cs="Arial"/>
                <w:color w:val="FF0000"/>
              </w:rPr>
              <w:t>XXX.</w:t>
            </w:r>
            <w:proofErr w:type="gramEnd"/>
            <w:r w:rsidR="006F1E92" w:rsidRPr="00C44960">
              <w:rPr>
                <w:rFonts w:ascii="Arial" w:hAnsi="Arial" w:cs="Arial"/>
                <w:color w:val="FF0000"/>
              </w:rPr>
              <w:t>XXX</w:t>
            </w:r>
            <w:r w:rsidR="004B5E2F" w:rsidRPr="00C44960">
              <w:rPr>
                <w:rFonts w:ascii="Arial" w:hAnsi="Arial" w:cs="Arial"/>
                <w:color w:val="FF0000"/>
              </w:rPr>
              <w:t>,</w:t>
            </w:r>
            <w:r w:rsidR="006F1E92" w:rsidRPr="00C44960">
              <w:rPr>
                <w:rFonts w:ascii="Arial" w:hAnsi="Arial" w:cs="Arial"/>
                <w:color w:val="FF0000"/>
              </w:rPr>
              <w:t>XX</w:t>
            </w:r>
          </w:p>
        </w:tc>
      </w:tr>
    </w:tbl>
    <w:p w:rsidR="00A3247F" w:rsidRPr="00C44960" w:rsidRDefault="00067637" w:rsidP="00C930B5">
      <w:pPr>
        <w:jc w:val="both"/>
        <w:rPr>
          <w:rFonts w:ascii="Arial" w:eastAsia="Times New Roman" w:hAnsi="Arial" w:cs="Arial"/>
          <w:color w:val="FFFFFF"/>
          <w:sz w:val="18"/>
          <w:szCs w:val="18"/>
          <w:lang w:eastAsia="pt-BR"/>
        </w:rPr>
      </w:pPr>
      <w:r w:rsidRPr="00C44960">
        <w:rPr>
          <w:rFonts w:ascii="Arial" w:hAnsi="Arial" w:cs="Arial"/>
          <w:b/>
          <w:bCs/>
          <w:sz w:val="24"/>
          <w:szCs w:val="24"/>
        </w:rPr>
        <w:br/>
      </w:r>
      <w:bookmarkStart w:id="0" w:name="_MON_1682404142"/>
      <w:bookmarkStart w:id="1" w:name="_GoBack"/>
      <w:bookmarkEnd w:id="0"/>
      <w:bookmarkEnd w:id="1"/>
      <w:r w:rsidR="00A3247F" w:rsidRPr="00C44960">
        <w:rPr>
          <w:rFonts w:ascii="Arial" w:eastAsia="Times New Roman" w:hAnsi="Arial" w:cs="Arial"/>
          <w:color w:val="FFFFFF"/>
          <w:sz w:val="18"/>
          <w:szCs w:val="18"/>
          <w:lang w:eastAsia="pt-BR"/>
        </w:rPr>
        <w:t>Proporcional: 323.226,59 / 31 dias x 30 dias = 312.799,92</w:t>
      </w:r>
      <w:bookmarkStart w:id="2" w:name="_MON_1727013200"/>
      <w:bookmarkEnd w:id="2"/>
      <w:r w:rsidR="009C4104" w:rsidRPr="00C44960">
        <w:rPr>
          <w:rFonts w:ascii="Arial" w:hAnsi="Arial" w:cs="Arial"/>
          <w:b/>
          <w:bCs/>
          <w:sz w:val="24"/>
          <w:szCs w:val="24"/>
        </w:rPr>
        <w:object w:dxaOrig="8015" w:dyaOrig="38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240.75pt" o:ole="">
            <v:imagedata r:id="rId8" o:title=""/>
          </v:shape>
          <o:OLEObject Type="Embed" ProgID="Excel.Sheet.12" ShapeID="_x0000_i1025" DrawAspect="Content" ObjectID="_1736076717" r:id="rId9"/>
        </w:object>
      </w:r>
    </w:p>
    <w:p w:rsidR="00614CD0" w:rsidRPr="00C44960" w:rsidRDefault="00614CD0" w:rsidP="00DD1D2F">
      <w:pPr>
        <w:rPr>
          <w:rFonts w:ascii="Arial" w:hAnsi="Arial" w:cs="Arial"/>
          <w:b/>
          <w:bCs/>
          <w:color w:val="FF0000"/>
          <w:u w:val="single"/>
        </w:rPr>
      </w:pPr>
      <w:r w:rsidRPr="00C44960">
        <w:rPr>
          <w:rFonts w:ascii="Arial" w:hAnsi="Arial" w:cs="Arial"/>
          <w:b/>
          <w:bCs/>
          <w:color w:val="FF0000"/>
          <w:u w:val="single"/>
        </w:rPr>
        <w:t>Ateste Fiscal Técnica:</w:t>
      </w:r>
    </w:p>
    <w:p w:rsidR="00614CD0" w:rsidRPr="00C44960" w:rsidRDefault="00614CD0" w:rsidP="00A6228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44960">
        <w:rPr>
          <w:rFonts w:ascii="Arial" w:hAnsi="Arial" w:cs="Arial"/>
          <w:b/>
          <w:bCs/>
          <w:sz w:val="24"/>
          <w:szCs w:val="24"/>
        </w:rPr>
        <w:t xml:space="preserve">Atesto os serviços prestados e informo sobre os itens abaixo: </w:t>
      </w:r>
    </w:p>
    <w:p w:rsidR="001B0C32" w:rsidRPr="00C44960" w:rsidRDefault="001B0C32" w:rsidP="001B0C32">
      <w:pPr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C44960">
        <w:rPr>
          <w:rFonts w:ascii="Arial" w:hAnsi="Arial" w:cs="Arial"/>
          <w:b/>
          <w:bCs/>
          <w:sz w:val="24"/>
          <w:szCs w:val="24"/>
        </w:rPr>
        <w:t>1</w:t>
      </w:r>
      <w:proofErr w:type="gramEnd"/>
      <w:r w:rsidRPr="00C44960">
        <w:rPr>
          <w:rFonts w:ascii="Arial" w:hAnsi="Arial" w:cs="Arial"/>
          <w:b/>
          <w:bCs/>
          <w:sz w:val="24"/>
          <w:szCs w:val="24"/>
        </w:rPr>
        <w:t>)</w:t>
      </w:r>
      <w:r w:rsidR="00CB2BD9" w:rsidRPr="00C44960">
        <w:rPr>
          <w:rFonts w:ascii="Arial" w:hAnsi="Arial" w:cs="Arial"/>
          <w:b/>
          <w:bCs/>
          <w:sz w:val="24"/>
          <w:szCs w:val="24"/>
        </w:rPr>
        <w:t xml:space="preserve"> </w:t>
      </w:r>
      <w:r w:rsidRPr="00C44960">
        <w:rPr>
          <w:rFonts w:ascii="Arial" w:hAnsi="Arial" w:cs="Arial"/>
          <w:b/>
          <w:bCs/>
          <w:sz w:val="24"/>
          <w:szCs w:val="24"/>
        </w:rPr>
        <w:t>A rotina de trabalho foi atendida?</w:t>
      </w:r>
    </w:p>
    <w:p w:rsidR="00B16B21" w:rsidRPr="00C44960" w:rsidRDefault="001B0C32" w:rsidP="00B16B21">
      <w:pPr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C44960">
        <w:rPr>
          <w:rFonts w:ascii="Arial" w:hAnsi="Arial" w:cs="Arial"/>
          <w:b/>
          <w:bCs/>
          <w:sz w:val="24"/>
          <w:szCs w:val="24"/>
        </w:rPr>
        <w:t>2</w:t>
      </w:r>
      <w:proofErr w:type="gramEnd"/>
      <w:r w:rsidRPr="00C44960">
        <w:rPr>
          <w:rFonts w:ascii="Arial" w:hAnsi="Arial" w:cs="Arial"/>
          <w:b/>
          <w:bCs/>
          <w:sz w:val="24"/>
          <w:szCs w:val="24"/>
        </w:rPr>
        <w:t>)</w:t>
      </w:r>
      <w:r w:rsidR="00CB2BD9" w:rsidRPr="00C44960">
        <w:rPr>
          <w:rFonts w:ascii="Arial" w:hAnsi="Arial" w:cs="Arial"/>
          <w:b/>
          <w:bCs/>
          <w:sz w:val="24"/>
          <w:szCs w:val="24"/>
        </w:rPr>
        <w:t xml:space="preserve"> </w:t>
      </w:r>
      <w:r w:rsidRPr="00C44960">
        <w:rPr>
          <w:rFonts w:ascii="Arial" w:hAnsi="Arial" w:cs="Arial"/>
          <w:b/>
          <w:bCs/>
          <w:sz w:val="24"/>
          <w:szCs w:val="24"/>
        </w:rPr>
        <w:t>Listar as ocorrências</w:t>
      </w:r>
      <w:r w:rsidR="00F23335" w:rsidRPr="00C44960">
        <w:rPr>
          <w:rFonts w:ascii="Arial" w:hAnsi="Arial" w:cs="Arial"/>
          <w:b/>
          <w:bCs/>
          <w:color w:val="FF0000"/>
          <w:sz w:val="24"/>
          <w:szCs w:val="24"/>
        </w:rPr>
        <w:t>(uniformes, cobertura de postos, desempenho atividades)</w:t>
      </w:r>
      <w:r w:rsidRPr="00C44960">
        <w:rPr>
          <w:rFonts w:ascii="Arial" w:hAnsi="Arial" w:cs="Arial"/>
          <w:b/>
          <w:bCs/>
          <w:sz w:val="24"/>
          <w:szCs w:val="24"/>
        </w:rPr>
        <w:t>:</w:t>
      </w:r>
    </w:p>
    <w:p w:rsidR="00544A9F" w:rsidRPr="00C44960" w:rsidRDefault="001B0C32" w:rsidP="00B928BA">
      <w:pPr>
        <w:jc w:val="both"/>
        <w:rPr>
          <w:rFonts w:ascii="Arial" w:hAnsi="Arial" w:cs="Arial"/>
          <w:b/>
          <w:bCs/>
        </w:rPr>
      </w:pPr>
      <w:proofErr w:type="gramStart"/>
      <w:r w:rsidRPr="00C44960">
        <w:rPr>
          <w:rFonts w:ascii="Arial" w:hAnsi="Arial" w:cs="Arial"/>
          <w:b/>
          <w:bCs/>
          <w:sz w:val="24"/>
          <w:szCs w:val="24"/>
        </w:rPr>
        <w:t>3</w:t>
      </w:r>
      <w:proofErr w:type="gramEnd"/>
      <w:r w:rsidRPr="00C44960">
        <w:rPr>
          <w:rFonts w:ascii="Arial" w:hAnsi="Arial" w:cs="Arial"/>
          <w:b/>
          <w:bCs/>
          <w:sz w:val="24"/>
          <w:szCs w:val="24"/>
        </w:rPr>
        <w:t>)</w:t>
      </w:r>
      <w:r w:rsidR="00CB2BD9" w:rsidRPr="00C44960">
        <w:rPr>
          <w:rFonts w:ascii="Arial" w:hAnsi="Arial" w:cs="Arial"/>
          <w:b/>
          <w:bCs/>
          <w:sz w:val="24"/>
          <w:szCs w:val="24"/>
        </w:rPr>
        <w:t xml:space="preserve"> </w:t>
      </w:r>
      <w:r w:rsidRPr="00C44960">
        <w:rPr>
          <w:rFonts w:ascii="Arial" w:hAnsi="Arial" w:cs="Arial"/>
          <w:b/>
          <w:bCs/>
          <w:sz w:val="24"/>
          <w:szCs w:val="24"/>
        </w:rPr>
        <w:t>Informar o encaminhado dado às ocorrências:</w:t>
      </w:r>
    </w:p>
    <w:p w:rsidR="005C6422" w:rsidRPr="003D67A0" w:rsidRDefault="007A72E8" w:rsidP="0069605D">
      <w:pPr>
        <w:tabs>
          <w:tab w:val="right" w:pos="9072"/>
        </w:tabs>
        <w:rPr>
          <w:b/>
          <w:bCs/>
        </w:rPr>
      </w:pPr>
      <w:r w:rsidRPr="00C44960">
        <w:rPr>
          <w:rFonts w:ascii="Arial" w:hAnsi="Arial" w:cs="Arial"/>
          <w:b/>
          <w:bCs/>
        </w:rPr>
        <w:t>ASS. FISCAL</w:t>
      </w:r>
      <w:r w:rsidR="00F23335" w:rsidRPr="00C44960">
        <w:rPr>
          <w:rFonts w:ascii="Arial" w:hAnsi="Arial" w:cs="Arial"/>
          <w:b/>
          <w:bCs/>
        </w:rPr>
        <w:t xml:space="preserve"> T</w:t>
      </w:r>
      <w:r w:rsidR="00C44960">
        <w:rPr>
          <w:rFonts w:ascii="Arial" w:hAnsi="Arial" w:cs="Arial"/>
          <w:b/>
          <w:bCs/>
        </w:rPr>
        <w:t>É</w:t>
      </w:r>
      <w:r w:rsidR="00F23335" w:rsidRPr="00C44960">
        <w:rPr>
          <w:rFonts w:ascii="Arial" w:hAnsi="Arial" w:cs="Arial"/>
          <w:b/>
          <w:bCs/>
        </w:rPr>
        <w:t>CNICO</w:t>
      </w:r>
      <w:r w:rsidRPr="00C44960">
        <w:rPr>
          <w:rFonts w:ascii="Arial" w:hAnsi="Arial" w:cs="Arial"/>
          <w:b/>
          <w:bCs/>
        </w:rPr>
        <w:t>:_______________________</w:t>
      </w:r>
      <w:r w:rsidR="004C3E69" w:rsidRPr="00C44960">
        <w:rPr>
          <w:rFonts w:ascii="Arial" w:hAnsi="Arial" w:cs="Arial"/>
          <w:b/>
          <w:bCs/>
        </w:rPr>
        <w:t>_</w:t>
      </w:r>
      <w:r w:rsidR="0069605D">
        <w:rPr>
          <w:b/>
          <w:bCs/>
        </w:rPr>
        <w:tab/>
      </w:r>
    </w:p>
    <w:sectPr w:rsidR="005C6422" w:rsidRPr="003D67A0" w:rsidSect="001E5A21">
      <w:headerReference w:type="default" r:id="rId10"/>
      <w:type w:val="continuous"/>
      <w:pgSz w:w="11906" w:h="16838"/>
      <w:pgMar w:top="1417" w:right="1133" w:bottom="1417" w:left="1701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14E" w:rsidRDefault="00A6014E" w:rsidP="00791D8D">
      <w:pPr>
        <w:spacing w:after="0" w:line="240" w:lineRule="auto"/>
      </w:pPr>
      <w:r>
        <w:separator/>
      </w:r>
    </w:p>
  </w:endnote>
  <w:endnote w:type="continuationSeparator" w:id="1">
    <w:p w:rsidR="00A6014E" w:rsidRDefault="00A6014E" w:rsidP="00791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14E" w:rsidRDefault="00A6014E" w:rsidP="00791D8D">
      <w:pPr>
        <w:spacing w:after="0" w:line="240" w:lineRule="auto"/>
      </w:pPr>
      <w:r>
        <w:separator/>
      </w:r>
    </w:p>
  </w:footnote>
  <w:footnote w:type="continuationSeparator" w:id="1">
    <w:p w:rsidR="00A6014E" w:rsidRDefault="00A6014E" w:rsidP="00791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14E" w:rsidRDefault="006F1E92" w:rsidP="00791D8D">
    <w:pPr>
      <w:pStyle w:val="Cabealho"/>
      <w:jc w:val="center"/>
    </w:pPr>
    <w:r w:rsidRPr="006F1E92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1720215</wp:posOffset>
          </wp:positionH>
          <wp:positionV relativeFrom="margin">
            <wp:posOffset>-995045</wp:posOffset>
          </wp:positionV>
          <wp:extent cx="2076450" cy="954405"/>
          <wp:effectExtent l="19050" t="0" r="0" b="0"/>
          <wp:wrapSquare wrapText="bothSides"/>
          <wp:docPr id="1" name="Imagem 1" descr="Brasao_Horizontal_Sercretarias_SECRETARIA DE PLANEJAMENTO, GOVERNANÇA E GEST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Horizontal_Sercretarias_SECRETARIA DE PLANEJAMENTO, GOVERNANÇA E GEST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954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37402"/>
    <w:multiLevelType w:val="hybridMultilevel"/>
    <w:tmpl w:val="99664816"/>
    <w:lvl w:ilvl="0" w:tplc="6A165B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4024"/>
  <w:documentProtection w:edit="trackedChanges" w:formatting="1" w:enforcement="0"/>
  <w:defaultTabStop w:val="708"/>
  <w:hyphenationZone w:val="425"/>
  <w:characterSpacingControl w:val="doNotCompress"/>
  <w:hdrShapeDefaults>
    <o:shapedefaults v:ext="edit" spidmax="107521"/>
  </w:hdrShapeDefaults>
  <w:footnotePr>
    <w:footnote w:id="0"/>
    <w:footnote w:id="1"/>
  </w:footnotePr>
  <w:endnotePr>
    <w:endnote w:id="0"/>
    <w:endnote w:id="1"/>
  </w:endnotePr>
  <w:compat/>
  <w:rsids>
    <w:rsidRoot w:val="00782809"/>
    <w:rsid w:val="000200FB"/>
    <w:rsid w:val="00025C60"/>
    <w:rsid w:val="00031626"/>
    <w:rsid w:val="00032658"/>
    <w:rsid w:val="00033C31"/>
    <w:rsid w:val="00052A45"/>
    <w:rsid w:val="00053BD8"/>
    <w:rsid w:val="00057462"/>
    <w:rsid w:val="000650A6"/>
    <w:rsid w:val="00067637"/>
    <w:rsid w:val="00071F01"/>
    <w:rsid w:val="0007719F"/>
    <w:rsid w:val="000824F3"/>
    <w:rsid w:val="0008685E"/>
    <w:rsid w:val="000A540A"/>
    <w:rsid w:val="000B05B0"/>
    <w:rsid w:val="000B4F0C"/>
    <w:rsid w:val="000B54F4"/>
    <w:rsid w:val="000C42C3"/>
    <w:rsid w:val="000E0569"/>
    <w:rsid w:val="000E5D91"/>
    <w:rsid w:val="00106DB2"/>
    <w:rsid w:val="00107D45"/>
    <w:rsid w:val="00112A6C"/>
    <w:rsid w:val="00114720"/>
    <w:rsid w:val="00114E45"/>
    <w:rsid w:val="001303ED"/>
    <w:rsid w:val="00136377"/>
    <w:rsid w:val="00153BCD"/>
    <w:rsid w:val="00160C34"/>
    <w:rsid w:val="00166850"/>
    <w:rsid w:val="0017545F"/>
    <w:rsid w:val="00184C4A"/>
    <w:rsid w:val="00194516"/>
    <w:rsid w:val="001B0C32"/>
    <w:rsid w:val="001B44A9"/>
    <w:rsid w:val="001C1658"/>
    <w:rsid w:val="001D747F"/>
    <w:rsid w:val="001E1B98"/>
    <w:rsid w:val="001E5A21"/>
    <w:rsid w:val="001E7EE6"/>
    <w:rsid w:val="001F4DE1"/>
    <w:rsid w:val="002034D6"/>
    <w:rsid w:val="002258C4"/>
    <w:rsid w:val="00241846"/>
    <w:rsid w:val="0024489F"/>
    <w:rsid w:val="002556E8"/>
    <w:rsid w:val="00266061"/>
    <w:rsid w:val="002B25A8"/>
    <w:rsid w:val="002B3EB0"/>
    <w:rsid w:val="002B4F8C"/>
    <w:rsid w:val="002B6BA1"/>
    <w:rsid w:val="002B6C87"/>
    <w:rsid w:val="002B7314"/>
    <w:rsid w:val="002C0D77"/>
    <w:rsid w:val="002C5153"/>
    <w:rsid w:val="002C75EE"/>
    <w:rsid w:val="002D0D6C"/>
    <w:rsid w:val="002E18C9"/>
    <w:rsid w:val="002F072F"/>
    <w:rsid w:val="002F1436"/>
    <w:rsid w:val="002F534D"/>
    <w:rsid w:val="002F691F"/>
    <w:rsid w:val="002F6DA4"/>
    <w:rsid w:val="00307F36"/>
    <w:rsid w:val="00336A07"/>
    <w:rsid w:val="0036499E"/>
    <w:rsid w:val="00375223"/>
    <w:rsid w:val="00386783"/>
    <w:rsid w:val="00395054"/>
    <w:rsid w:val="003B5E4D"/>
    <w:rsid w:val="003D67A0"/>
    <w:rsid w:val="003E2B52"/>
    <w:rsid w:val="003E62D4"/>
    <w:rsid w:val="003F0A08"/>
    <w:rsid w:val="003F1097"/>
    <w:rsid w:val="003F467B"/>
    <w:rsid w:val="0040029D"/>
    <w:rsid w:val="004037C3"/>
    <w:rsid w:val="00412207"/>
    <w:rsid w:val="00420409"/>
    <w:rsid w:val="0046448F"/>
    <w:rsid w:val="004713E9"/>
    <w:rsid w:val="00476E7A"/>
    <w:rsid w:val="004915E4"/>
    <w:rsid w:val="004B1CC4"/>
    <w:rsid w:val="004B5E2F"/>
    <w:rsid w:val="004C323E"/>
    <w:rsid w:val="004C3E69"/>
    <w:rsid w:val="004C70F1"/>
    <w:rsid w:val="004D6040"/>
    <w:rsid w:val="004F4937"/>
    <w:rsid w:val="00501241"/>
    <w:rsid w:val="0050445D"/>
    <w:rsid w:val="00515CBE"/>
    <w:rsid w:val="005210E6"/>
    <w:rsid w:val="005324A2"/>
    <w:rsid w:val="00543C02"/>
    <w:rsid w:val="00544A9F"/>
    <w:rsid w:val="00557F5A"/>
    <w:rsid w:val="005855FF"/>
    <w:rsid w:val="00587DF5"/>
    <w:rsid w:val="005A4F50"/>
    <w:rsid w:val="005B10A2"/>
    <w:rsid w:val="005B3EA4"/>
    <w:rsid w:val="005C1E98"/>
    <w:rsid w:val="005C6422"/>
    <w:rsid w:val="005D200F"/>
    <w:rsid w:val="005D3667"/>
    <w:rsid w:val="005D421B"/>
    <w:rsid w:val="005E091A"/>
    <w:rsid w:val="005F3583"/>
    <w:rsid w:val="00614CD0"/>
    <w:rsid w:val="00615537"/>
    <w:rsid w:val="0067465C"/>
    <w:rsid w:val="0067529D"/>
    <w:rsid w:val="00675CE9"/>
    <w:rsid w:val="00692493"/>
    <w:rsid w:val="0069605D"/>
    <w:rsid w:val="00697FA0"/>
    <w:rsid w:val="006A7441"/>
    <w:rsid w:val="006B2DB3"/>
    <w:rsid w:val="006D7C1A"/>
    <w:rsid w:val="006E5CBF"/>
    <w:rsid w:val="006F1E92"/>
    <w:rsid w:val="00711A9B"/>
    <w:rsid w:val="00712AA3"/>
    <w:rsid w:val="00720D24"/>
    <w:rsid w:val="00764458"/>
    <w:rsid w:val="00775A3D"/>
    <w:rsid w:val="00782809"/>
    <w:rsid w:val="007862E1"/>
    <w:rsid w:val="0078679C"/>
    <w:rsid w:val="00791D8D"/>
    <w:rsid w:val="007A72E8"/>
    <w:rsid w:val="007B67F5"/>
    <w:rsid w:val="007D198F"/>
    <w:rsid w:val="007E4765"/>
    <w:rsid w:val="00821DB3"/>
    <w:rsid w:val="00824B9D"/>
    <w:rsid w:val="00827DD5"/>
    <w:rsid w:val="00830302"/>
    <w:rsid w:val="008407D8"/>
    <w:rsid w:val="00855D02"/>
    <w:rsid w:val="0086777A"/>
    <w:rsid w:val="00876A65"/>
    <w:rsid w:val="00877495"/>
    <w:rsid w:val="00880905"/>
    <w:rsid w:val="00892C91"/>
    <w:rsid w:val="008A1412"/>
    <w:rsid w:val="008A1521"/>
    <w:rsid w:val="008A5801"/>
    <w:rsid w:val="008F4A2B"/>
    <w:rsid w:val="0090744A"/>
    <w:rsid w:val="009167EB"/>
    <w:rsid w:val="00922E37"/>
    <w:rsid w:val="00940A66"/>
    <w:rsid w:val="009429C5"/>
    <w:rsid w:val="0096508E"/>
    <w:rsid w:val="00975FA7"/>
    <w:rsid w:val="009806CC"/>
    <w:rsid w:val="00980E57"/>
    <w:rsid w:val="0099526C"/>
    <w:rsid w:val="009B01DF"/>
    <w:rsid w:val="009B3B79"/>
    <w:rsid w:val="009C4104"/>
    <w:rsid w:val="009F6F60"/>
    <w:rsid w:val="00A01709"/>
    <w:rsid w:val="00A17E87"/>
    <w:rsid w:val="00A214BA"/>
    <w:rsid w:val="00A23C94"/>
    <w:rsid w:val="00A3247F"/>
    <w:rsid w:val="00A34F84"/>
    <w:rsid w:val="00A354BB"/>
    <w:rsid w:val="00A44CEF"/>
    <w:rsid w:val="00A6014E"/>
    <w:rsid w:val="00A62289"/>
    <w:rsid w:val="00A677FA"/>
    <w:rsid w:val="00A81819"/>
    <w:rsid w:val="00AA61C8"/>
    <w:rsid w:val="00AA7422"/>
    <w:rsid w:val="00AD18DD"/>
    <w:rsid w:val="00AD203D"/>
    <w:rsid w:val="00AD5ED4"/>
    <w:rsid w:val="00AE765C"/>
    <w:rsid w:val="00B022E4"/>
    <w:rsid w:val="00B02BB9"/>
    <w:rsid w:val="00B03E9E"/>
    <w:rsid w:val="00B14132"/>
    <w:rsid w:val="00B15FD5"/>
    <w:rsid w:val="00B16B21"/>
    <w:rsid w:val="00B44053"/>
    <w:rsid w:val="00B46499"/>
    <w:rsid w:val="00B508CB"/>
    <w:rsid w:val="00B66C0A"/>
    <w:rsid w:val="00B801E8"/>
    <w:rsid w:val="00B866E9"/>
    <w:rsid w:val="00B928BA"/>
    <w:rsid w:val="00BE0518"/>
    <w:rsid w:val="00C122DB"/>
    <w:rsid w:val="00C3180C"/>
    <w:rsid w:val="00C37903"/>
    <w:rsid w:val="00C44960"/>
    <w:rsid w:val="00C5166F"/>
    <w:rsid w:val="00C544DC"/>
    <w:rsid w:val="00C602FB"/>
    <w:rsid w:val="00C85081"/>
    <w:rsid w:val="00C92C3B"/>
    <w:rsid w:val="00C930B5"/>
    <w:rsid w:val="00C942A3"/>
    <w:rsid w:val="00CA3D5C"/>
    <w:rsid w:val="00CB2BD9"/>
    <w:rsid w:val="00CE4BC3"/>
    <w:rsid w:val="00CF090D"/>
    <w:rsid w:val="00CF7362"/>
    <w:rsid w:val="00D060B7"/>
    <w:rsid w:val="00D200B7"/>
    <w:rsid w:val="00D20F55"/>
    <w:rsid w:val="00D4018E"/>
    <w:rsid w:val="00D51ACF"/>
    <w:rsid w:val="00D557A2"/>
    <w:rsid w:val="00D74BEE"/>
    <w:rsid w:val="00D82D36"/>
    <w:rsid w:val="00D9327A"/>
    <w:rsid w:val="00DA2862"/>
    <w:rsid w:val="00DB43F3"/>
    <w:rsid w:val="00DD1D2F"/>
    <w:rsid w:val="00DD2437"/>
    <w:rsid w:val="00DE757A"/>
    <w:rsid w:val="00E05613"/>
    <w:rsid w:val="00E2570F"/>
    <w:rsid w:val="00E30C30"/>
    <w:rsid w:val="00E31390"/>
    <w:rsid w:val="00E40526"/>
    <w:rsid w:val="00E40599"/>
    <w:rsid w:val="00E418AA"/>
    <w:rsid w:val="00E50A06"/>
    <w:rsid w:val="00E5153E"/>
    <w:rsid w:val="00E5203E"/>
    <w:rsid w:val="00E6066E"/>
    <w:rsid w:val="00E866B0"/>
    <w:rsid w:val="00EB56F7"/>
    <w:rsid w:val="00ED3845"/>
    <w:rsid w:val="00ED6827"/>
    <w:rsid w:val="00EF1E41"/>
    <w:rsid w:val="00F015B8"/>
    <w:rsid w:val="00F04E9E"/>
    <w:rsid w:val="00F05185"/>
    <w:rsid w:val="00F23335"/>
    <w:rsid w:val="00F30CBB"/>
    <w:rsid w:val="00F53A4F"/>
    <w:rsid w:val="00F750E3"/>
    <w:rsid w:val="00F7701B"/>
    <w:rsid w:val="00FA6F22"/>
    <w:rsid w:val="00FB6D24"/>
    <w:rsid w:val="00FE0AC2"/>
    <w:rsid w:val="00FE2819"/>
    <w:rsid w:val="00FE4210"/>
    <w:rsid w:val="00FE6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85E"/>
  </w:style>
  <w:style w:type="paragraph" w:styleId="Ttulo1">
    <w:name w:val="heading 1"/>
    <w:basedOn w:val="Normal"/>
    <w:next w:val="Normal"/>
    <w:link w:val="Ttulo1Char"/>
    <w:uiPriority w:val="9"/>
    <w:qFormat/>
    <w:rsid w:val="008774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1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1D8D"/>
  </w:style>
  <w:style w:type="paragraph" w:styleId="Rodap">
    <w:name w:val="footer"/>
    <w:basedOn w:val="Normal"/>
    <w:link w:val="RodapChar"/>
    <w:uiPriority w:val="99"/>
    <w:unhideWhenUsed/>
    <w:rsid w:val="00791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1D8D"/>
  </w:style>
  <w:style w:type="table" w:styleId="Tabelacomgrade">
    <w:name w:val="Table Grid"/>
    <w:basedOn w:val="Tabelanormal"/>
    <w:uiPriority w:val="39"/>
    <w:rsid w:val="00057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D3845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8774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emEspaamento">
    <w:name w:val="No Spacing"/>
    <w:uiPriority w:val="1"/>
    <w:qFormat/>
    <w:rsid w:val="00A34F84"/>
    <w:pPr>
      <w:spacing w:after="0" w:line="240" w:lineRule="auto"/>
    </w:pPr>
  </w:style>
  <w:style w:type="table" w:customStyle="1" w:styleId="GridTable4Accent1">
    <w:name w:val="Grid Table 4 Accent 1"/>
    <w:basedOn w:val="Tabelanormal"/>
    <w:uiPriority w:val="49"/>
    <w:rsid w:val="00DD2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Accent3">
    <w:name w:val="Grid Table 4 Accent 3"/>
    <w:basedOn w:val="Tabelanormal"/>
    <w:uiPriority w:val="49"/>
    <w:rsid w:val="00DD2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5">
    <w:name w:val="Grid Table 4 Accent 5"/>
    <w:basedOn w:val="Tabelanormal"/>
    <w:uiPriority w:val="49"/>
    <w:rsid w:val="00DD2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Accent5">
    <w:name w:val="Grid Table 6 Colorful Accent 5"/>
    <w:basedOn w:val="Tabelanormal"/>
    <w:uiPriority w:val="51"/>
    <w:rsid w:val="00DD2437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3Accent5">
    <w:name w:val="List Table 3 Accent 5"/>
    <w:basedOn w:val="Tabelanormal"/>
    <w:uiPriority w:val="48"/>
    <w:rsid w:val="00DD2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3Accent1">
    <w:name w:val="List Table 3 Accent 1"/>
    <w:basedOn w:val="Tabelanormal"/>
    <w:uiPriority w:val="48"/>
    <w:rsid w:val="00DD2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GridTable6ColorfulAccent1">
    <w:name w:val="Grid Table 6 Colorful Accent 1"/>
    <w:basedOn w:val="Tabelanormal"/>
    <w:uiPriority w:val="51"/>
    <w:rsid w:val="00DD2437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3Accent2">
    <w:name w:val="List Table 3 Accent 2"/>
    <w:basedOn w:val="Tabelanormal"/>
    <w:uiPriority w:val="48"/>
    <w:rsid w:val="00DD2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GridTable6ColorfulAccent2">
    <w:name w:val="Grid Table 6 Colorful Accent 2"/>
    <w:basedOn w:val="Tabelanormal"/>
    <w:uiPriority w:val="51"/>
    <w:rsid w:val="000200F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argrafodaLista">
    <w:name w:val="List Paragraph"/>
    <w:basedOn w:val="Normal"/>
    <w:uiPriority w:val="34"/>
    <w:qFormat/>
    <w:rsid w:val="00614CD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F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85E"/>
  </w:style>
  <w:style w:type="paragraph" w:styleId="Ttulo1">
    <w:name w:val="heading 1"/>
    <w:basedOn w:val="Normal"/>
    <w:next w:val="Normal"/>
    <w:link w:val="Ttulo1Char"/>
    <w:uiPriority w:val="9"/>
    <w:qFormat/>
    <w:rsid w:val="008774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1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1D8D"/>
  </w:style>
  <w:style w:type="paragraph" w:styleId="Rodap">
    <w:name w:val="footer"/>
    <w:basedOn w:val="Normal"/>
    <w:link w:val="RodapChar"/>
    <w:uiPriority w:val="99"/>
    <w:unhideWhenUsed/>
    <w:rsid w:val="00791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1D8D"/>
  </w:style>
  <w:style w:type="table" w:styleId="Tabelacomgrade">
    <w:name w:val="Table Grid"/>
    <w:basedOn w:val="Tabelanormal"/>
    <w:uiPriority w:val="39"/>
    <w:rsid w:val="00057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D3845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8774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emEspaamento">
    <w:name w:val="No Spacing"/>
    <w:uiPriority w:val="1"/>
    <w:qFormat/>
    <w:rsid w:val="00A34F84"/>
    <w:pPr>
      <w:spacing w:after="0" w:line="240" w:lineRule="auto"/>
    </w:pPr>
  </w:style>
  <w:style w:type="table" w:customStyle="1" w:styleId="GridTable4Accent1">
    <w:name w:val="Grid Table 4 Accent 1"/>
    <w:basedOn w:val="Tabelanormal"/>
    <w:uiPriority w:val="49"/>
    <w:rsid w:val="00DD243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Accent3">
    <w:name w:val="Grid Table 4 Accent 3"/>
    <w:basedOn w:val="Tabelanormal"/>
    <w:uiPriority w:val="49"/>
    <w:rsid w:val="00DD243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5">
    <w:name w:val="Grid Table 4 Accent 5"/>
    <w:basedOn w:val="Tabelanormal"/>
    <w:uiPriority w:val="49"/>
    <w:rsid w:val="00DD243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Accent5">
    <w:name w:val="Grid Table 6 Colorful Accent 5"/>
    <w:basedOn w:val="Tabelanormal"/>
    <w:uiPriority w:val="51"/>
    <w:rsid w:val="00DD2437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3Accent5">
    <w:name w:val="List Table 3 Accent 5"/>
    <w:basedOn w:val="Tabelanormal"/>
    <w:uiPriority w:val="48"/>
    <w:rsid w:val="00DD243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3Accent1">
    <w:name w:val="List Table 3 Accent 1"/>
    <w:basedOn w:val="Tabelanormal"/>
    <w:uiPriority w:val="48"/>
    <w:rsid w:val="00DD2437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GridTable6ColorfulAccent1">
    <w:name w:val="Grid Table 6 Colorful Accent 1"/>
    <w:basedOn w:val="Tabelanormal"/>
    <w:uiPriority w:val="51"/>
    <w:rsid w:val="00DD2437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3Accent2">
    <w:name w:val="List Table 3 Accent 2"/>
    <w:basedOn w:val="Tabelanormal"/>
    <w:uiPriority w:val="48"/>
    <w:rsid w:val="00DD2437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GridTable6ColorfulAccent2">
    <w:name w:val="Grid Table 6 Colorful Accent 2"/>
    <w:basedOn w:val="Tabelanormal"/>
    <w:uiPriority w:val="51"/>
    <w:rsid w:val="000200F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argrafodaLista">
    <w:name w:val="List Paragraph"/>
    <w:basedOn w:val="Normal"/>
    <w:uiPriority w:val="34"/>
    <w:qFormat/>
    <w:rsid w:val="00614CD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F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Planilha_do_Microsoft_Office_Excel1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a\Desktop\SEPLAG\FORMUL&#193;RIO\kit%20Formul&#225;rios\PRORROGACAO%20CONTRATO%20-%20FISCAL.do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5A687-33C5-46D2-8659-F8CF3C1B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PRORROGACAO CONTRATO - FISCAL</Template>
  <TotalTime>8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marcio-rodrigues</cp:lastModifiedBy>
  <cp:revision>5</cp:revision>
  <cp:lastPrinted>2021-09-09T11:01:00Z</cp:lastPrinted>
  <dcterms:created xsi:type="dcterms:W3CDTF">2023-01-24T17:29:00Z</dcterms:created>
  <dcterms:modified xsi:type="dcterms:W3CDTF">2023-01-24T17:45:00Z</dcterms:modified>
</cp:coreProperties>
</file>